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7" w:rsidRPr="00CA2F1B" w:rsidRDefault="00023987" w:rsidP="00195835">
      <w:pPr>
        <w:pStyle w:val="11"/>
        <w:rPr>
          <w:sz w:val="2"/>
          <w:szCs w:val="2"/>
          <w:lang w:val="ru-RU"/>
        </w:rPr>
      </w:pPr>
    </w:p>
    <w:p w:rsidR="007B5D7F" w:rsidRPr="00CA2F1B" w:rsidRDefault="007B5D7F" w:rsidP="0094750A">
      <w:pPr>
        <w:pStyle w:val="11"/>
        <w:rPr>
          <w:sz w:val="2"/>
          <w:szCs w:val="2"/>
          <w:lang w:val="ru-RU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82"/>
        <w:gridCol w:w="5364"/>
      </w:tblGrid>
      <w:tr w:rsidR="008F7E93" w:rsidRPr="00CA2F1B" w:rsidTr="00BD78A0">
        <w:trPr>
          <w:trHeight w:val="417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F57A5B" w:rsidP="005D2181">
            <w:pPr>
              <w:pStyle w:val="af6"/>
              <w:rPr>
                <w:lang w:val="ru-RU"/>
              </w:rPr>
            </w:pPr>
            <w:r w:rsidRPr="00CA2F1B">
              <w:rPr>
                <w:lang w:val="ru-RU"/>
              </w:rPr>
              <w:t>ОПИСАНИЕ МЕСТОПОЛОЖЕНИЯ ГРАНИЦ</w:t>
            </w:r>
            <w:r w:rsidR="00BD78A0">
              <w:rPr>
                <w:rStyle w:val="afd"/>
                <w:lang w:val="ru-RU"/>
              </w:rPr>
              <w:endnoteReference w:id="1"/>
            </w:r>
          </w:p>
        </w:tc>
      </w:tr>
      <w:tr w:rsidR="008F7E93" w:rsidRPr="00CA2F1B" w:rsidTr="00CB4E34">
        <w:trPr>
          <w:trHeight w:val="2034"/>
        </w:trPr>
        <w:tc>
          <w:tcPr>
            <w:tcW w:w="1000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bottom w:w="6" w:type="dxa"/>
            </w:tcMar>
            <w:vAlign w:val="center"/>
          </w:tcPr>
          <w:p w:rsidR="000639EE" w:rsidRPr="00CA2F1B" w:rsidRDefault="000639EE" w:rsidP="009672B0">
            <w:pPr>
              <w:pStyle w:val="12"/>
              <w:tabs>
                <w:tab w:val="clear" w:pos="360"/>
                <w:tab w:val="center" w:pos="4962"/>
              </w:tabs>
              <w:rPr>
                <w:lang w:val="ru-RU"/>
              </w:rPr>
            </w:pPr>
            <w:r w:rsidRPr="00CA2F1B">
              <w:rPr>
                <w:lang w:val="ru-RU"/>
              </w:rPr>
              <w:br/>
            </w:r>
            <w:r w:rsidRPr="00CA2F1B">
              <w:rPr>
                <w:lang w:val="ru-RU"/>
              </w:rPr>
              <w:tab/>
            </w:r>
            <w:r w:rsidR="00670667" w:rsidRPr="00A276D6">
              <w:rPr>
                <w:lang w:val="ru-RU"/>
              </w:rPr>
              <w:t>поселок Просвет</w:t>
            </w:r>
            <w:r w:rsidRPr="00CA2F1B">
              <w:rPr>
                <w:lang w:val="ru-RU"/>
              </w:rPr>
              <w:tab/>
            </w:r>
          </w:p>
          <w:p w:rsidR="000639EE" w:rsidRPr="00BD78A0" w:rsidRDefault="000639EE" w:rsidP="00BD78A0">
            <w:pPr>
              <w:pStyle w:val="11"/>
              <w:spacing w:after="120"/>
              <w:jc w:val="center"/>
              <w:rPr>
                <w:sz w:val="16"/>
                <w:szCs w:val="16"/>
                <w:lang w:val="ru-RU"/>
              </w:rPr>
            </w:pPr>
            <w:r w:rsidRPr="00BD78A0">
              <w:rPr>
                <w:sz w:val="16"/>
                <w:szCs w:val="16"/>
                <w:lang w:val="ru-RU"/>
              </w:rPr>
              <w:t xml:space="preserve">(наименование объекта </w:t>
            </w:r>
            <w:r w:rsidR="00F57A5B" w:rsidRPr="00BD78A0">
              <w:rPr>
                <w:sz w:val="16"/>
                <w:szCs w:val="16"/>
                <w:lang w:val="ru-RU"/>
              </w:rPr>
              <w:t>местоположение границ, которого описано</w:t>
            </w:r>
            <w:r w:rsidR="00BD78A0" w:rsidRPr="00BD78A0">
              <w:rPr>
                <w:sz w:val="16"/>
                <w:szCs w:val="16"/>
                <w:lang w:val="ru-RU"/>
              </w:rPr>
              <w:t xml:space="preserve"> </w:t>
            </w:r>
            <w:r w:rsidR="00F57A5B" w:rsidRPr="00BD78A0">
              <w:rPr>
                <w:sz w:val="16"/>
                <w:szCs w:val="16"/>
                <w:lang w:val="ru-RU"/>
              </w:rPr>
              <w:t>(далее - объект</w:t>
            </w:r>
            <w:r w:rsidRPr="00BD78A0">
              <w:rPr>
                <w:sz w:val="16"/>
                <w:szCs w:val="16"/>
                <w:lang w:val="ru-RU"/>
              </w:rPr>
              <w:t>)</w:t>
            </w:r>
          </w:p>
          <w:p w:rsidR="00BD78A0" w:rsidRDefault="000639EE" w:rsidP="005D2181">
            <w:pPr>
              <w:pStyle w:val="11"/>
              <w:rPr>
                <w:u w:val="single"/>
                <w:lang w:val="ru-RU"/>
              </w:rPr>
            </w:pPr>
            <w:r w:rsidRPr="00CA2F1B">
              <w:rPr>
                <w:u w:val="single"/>
                <w:lang w:val="ru-RU"/>
              </w:rPr>
              <w:tab/>
            </w:r>
            <w:r w:rsidRPr="00CA2F1B">
              <w:rPr>
                <w:u w:val="single"/>
                <w:lang w:val="ru-RU"/>
              </w:rPr>
              <w:tab/>
            </w:r>
          </w:p>
          <w:p w:rsidR="00CB4E34" w:rsidRPr="00CA2F1B" w:rsidRDefault="00CB4E34" w:rsidP="005D2181">
            <w:pPr>
              <w:pStyle w:val="12"/>
              <w:rPr>
                <w:lang w:val="ru-RU"/>
              </w:rPr>
            </w:pPr>
          </w:p>
          <w:p w:rsidR="00BD78A0" w:rsidRPr="00CB4E34" w:rsidRDefault="00CB4E34" w:rsidP="00CB4E34">
            <w:pPr>
              <w:pStyle w:val="af5"/>
            </w:pPr>
            <w:r w:rsidRPr="00CB4E34">
              <w:t>Раздел 1</w:t>
            </w:r>
          </w:p>
        </w:tc>
      </w:tr>
      <w:tr w:rsidR="008F7E93" w:rsidRPr="00CA2F1B">
        <w:trPr>
          <w:trHeight w:val="463"/>
        </w:trPr>
        <w:tc>
          <w:tcPr>
            <w:tcW w:w="10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F57A5B">
            <w:pPr>
              <w:pStyle w:val="af5"/>
            </w:pPr>
            <w:r w:rsidRPr="00CA2F1B">
              <w:t xml:space="preserve">Сведения об объекте </w:t>
            </w:r>
          </w:p>
        </w:tc>
      </w:tr>
      <w:tr w:rsidR="008F7E93" w:rsidRPr="00CA2F1B" w:rsidTr="00F57A5B">
        <w:trPr>
          <w:trHeight w:val="332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№</w:t>
            </w:r>
          </w:p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п/п</w:t>
            </w:r>
          </w:p>
        </w:tc>
        <w:tc>
          <w:tcPr>
            <w:tcW w:w="39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F57A5B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 xml:space="preserve">Характеристики объекта </w:t>
            </w:r>
          </w:p>
        </w:tc>
        <w:tc>
          <w:tcPr>
            <w:tcW w:w="53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36652B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Описание характеристик</w:t>
            </w:r>
          </w:p>
        </w:tc>
      </w:tr>
      <w:tr w:rsidR="008F7E93" w:rsidRPr="00CA2F1B" w:rsidTr="00F57A5B">
        <w:trPr>
          <w:trHeight w:val="184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8F7E93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</w:tr>
      <w:tr w:rsidR="008F7E93" w:rsidRPr="00A276D6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E35FDC">
            <w:pPr>
              <w:pStyle w:val="TableMainText"/>
            </w:pPr>
            <w:r w:rsidRPr="00CA2F1B">
              <w:t>1.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8F7E93" w:rsidRPr="00CA2F1B" w:rsidRDefault="00E50469" w:rsidP="00F57A5B">
            <w:pPr>
              <w:pStyle w:val="TableMainText"/>
            </w:pPr>
            <w:r w:rsidRPr="00CA2F1B">
              <w:t>Местоположение объекта</w:t>
            </w:r>
            <w:r w:rsidR="00BD78A0">
              <w:rPr>
                <w:rStyle w:val="afd"/>
              </w:rPr>
              <w:endnoteReference w:id="2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8F7E93" w:rsidRPr="00A276D6" w:rsidRDefault="00670667" w:rsidP="00C17DF2">
            <w:pPr>
              <w:pStyle w:val="TableMainText"/>
            </w:pPr>
            <w:bookmarkStart w:id="1" w:name="addrRowDel"/>
            <w:r w:rsidRPr="00A276D6">
              <w:t>Самарская область, Волжский</w:t>
            </w:r>
            <w:r w:rsidR="00C17DF2">
              <w:t xml:space="preserve"> район</w:t>
            </w:r>
            <w:r w:rsidRPr="00A276D6">
              <w:t>,</w:t>
            </w:r>
            <w:r w:rsidR="00C17DF2">
              <w:t xml:space="preserve"> сельское поселение</w:t>
            </w:r>
            <w:r w:rsidRPr="00A276D6">
              <w:t xml:space="preserve"> Просвет, </w:t>
            </w:r>
            <w:r w:rsidR="00C17DF2">
              <w:t>поселок</w:t>
            </w:r>
            <w:r w:rsidRPr="00A276D6">
              <w:t xml:space="preserve"> Просвет</w:t>
            </w:r>
            <w:bookmarkEnd w:id="1"/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2.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Площадь объекта +/- величина погрешности определения площади</w:t>
            </w:r>
            <w:r w:rsidRPr="00CA2F1B">
              <w:br/>
              <w:t xml:space="preserve"> (Р +/- Дельта Р)</w:t>
            </w:r>
            <w:r>
              <w:rPr>
                <w:rStyle w:val="afd"/>
              </w:rPr>
              <w:endnoteReference w:id="3"/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B4575D" w:rsidRDefault="00670667" w:rsidP="00670667">
            <w:pPr>
              <w:pStyle w:val="TableMainText"/>
            </w:pPr>
            <w:bookmarkStart w:id="2" w:name="SmDel"/>
            <w:r>
              <w:rPr>
                <w:lang w:val="en-US"/>
              </w:rPr>
              <w:t>4022891</w:t>
            </w:r>
            <w:r w:rsidR="004B04EA">
              <w:rPr>
                <w:lang w:val="en-US"/>
              </w:rPr>
              <w:t>±</w:t>
            </w:r>
            <w:r>
              <w:rPr>
                <w:lang w:val="en-US"/>
              </w:rPr>
              <w:t>702</w:t>
            </w:r>
            <w:r w:rsidR="004B04EA">
              <w:rPr>
                <w:lang w:val="en-US"/>
              </w:rPr>
              <w:t xml:space="preserve"> </w:t>
            </w:r>
            <w:r w:rsidR="004B04EA">
              <w:t>м</w:t>
            </w:r>
            <w:r w:rsidR="004B04EA" w:rsidRPr="00776D5D">
              <w:rPr>
                <w:vertAlign w:val="superscript"/>
              </w:rPr>
              <w:t>2</w:t>
            </w:r>
            <w:r w:rsidR="004B04EA">
              <w:rPr>
                <w:lang w:val="en-US"/>
              </w:rPr>
              <w:t xml:space="preserve"> </w:t>
            </w:r>
            <w:bookmarkEnd w:id="2"/>
            <w:r w:rsidR="004B04EA">
              <w:t xml:space="preserve"> </w:t>
            </w:r>
          </w:p>
        </w:tc>
      </w:tr>
      <w:tr w:rsidR="004B04EA" w:rsidRPr="00CA2F1B" w:rsidTr="00F57A5B">
        <w:trPr>
          <w:trHeight w:val="332"/>
        </w:trPr>
        <w:tc>
          <w:tcPr>
            <w:tcW w:w="6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r w:rsidRPr="00CA2F1B">
              <w:t>3.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F57A5B">
            <w:pPr>
              <w:pStyle w:val="TableMainText"/>
            </w:pPr>
            <w:r w:rsidRPr="00CA2F1B">
              <w:t>Иные характеристики объекта</w:t>
            </w:r>
            <w:r>
              <w:rPr>
                <w:rStyle w:val="afd"/>
              </w:rPr>
              <w:endnoteReference w:id="4"/>
            </w:r>
            <w:r w:rsidRPr="00CA2F1B"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6" w:type="dxa"/>
            </w:tcMar>
            <w:vAlign w:val="center"/>
          </w:tcPr>
          <w:p w:rsidR="004B04EA" w:rsidRPr="00CA2F1B" w:rsidRDefault="004B04EA" w:rsidP="00E35FDC">
            <w:pPr>
              <w:pStyle w:val="TableMainText"/>
            </w:pPr>
            <w:bookmarkStart w:id="3" w:name="Other"/>
            <w:r w:rsidRPr="00CA2F1B">
              <w:t xml:space="preserve"> </w:t>
            </w:r>
            <w:bookmarkEnd w:id="3"/>
          </w:p>
        </w:tc>
      </w:tr>
    </w:tbl>
    <w:p w:rsidR="008F7E93" w:rsidRDefault="008F7E93" w:rsidP="00195835">
      <w:pPr>
        <w:pStyle w:val="11"/>
        <w:rPr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1417"/>
        <w:gridCol w:w="1418"/>
        <w:gridCol w:w="1276"/>
        <w:gridCol w:w="1559"/>
        <w:gridCol w:w="2863"/>
      </w:tblGrid>
      <w:tr w:rsidR="00CB4E34" w:rsidRPr="00CA2F1B" w:rsidTr="006367FE">
        <w:trPr>
          <w:trHeight w:val="463"/>
        </w:trPr>
        <w:tc>
          <w:tcPr>
            <w:tcW w:w="1000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B4E34" w:rsidRPr="00CA2F1B" w:rsidRDefault="00CB4E34" w:rsidP="00F57A5B">
            <w:pPr>
              <w:pStyle w:val="af5"/>
            </w:pPr>
            <w:r>
              <w:t>Раздел 2</w:t>
            </w:r>
          </w:p>
        </w:tc>
      </w:tr>
      <w:tr w:rsidR="005F6143" w:rsidRPr="00A276D6" w:rsidTr="006367FE">
        <w:trPr>
          <w:trHeight w:val="463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143" w:rsidRPr="00CA2F1B" w:rsidRDefault="005F6143" w:rsidP="00F57A5B">
            <w:pPr>
              <w:pStyle w:val="af5"/>
            </w:pPr>
            <w:r w:rsidRPr="00CA2F1B">
              <w:t>Сведения о местоположении границ объекта</w:t>
            </w:r>
            <w:r w:rsidR="00CB4E34">
              <w:rPr>
                <w:rStyle w:val="afd"/>
              </w:rPr>
              <w:endnoteReference w:id="5"/>
            </w:r>
            <w:r w:rsidRPr="00CA2F1B">
              <w:t xml:space="preserve"> </w:t>
            </w:r>
          </w:p>
        </w:tc>
      </w:tr>
      <w:tr w:rsidR="005F6143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F6143" w:rsidRPr="00CA2F1B" w:rsidRDefault="008653F9" w:rsidP="00E35FDC">
            <w:pPr>
              <w:pStyle w:val="TableRazdHeader"/>
            </w:pPr>
            <w:r w:rsidRPr="00CA2F1B">
              <w:t>1.</w:t>
            </w:r>
            <w:r w:rsidR="005F6143" w:rsidRPr="00CA2F1B">
              <w:t xml:space="preserve">Система координат </w:t>
            </w:r>
            <w:r w:rsidRPr="00CA2F1B">
              <w:rPr>
                <w:u w:val="single"/>
              </w:rPr>
              <w:tab/>
            </w:r>
            <w:r w:rsidR="00670667">
              <w:rPr>
                <w:u w:val="single"/>
              </w:rPr>
              <w:t>МСК-63</w:t>
            </w:r>
            <w:r w:rsidR="0040157D" w:rsidRPr="00CA2F1B">
              <w:rPr>
                <w:u w:val="single"/>
              </w:rPr>
              <w:tab/>
            </w:r>
          </w:p>
        </w:tc>
      </w:tr>
      <w:tr w:rsidR="00A16E8C" w:rsidRPr="00CA2F1B" w:rsidTr="006367FE">
        <w:trPr>
          <w:trHeight w:val="31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  <w:bookmarkStart w:id="4" w:name="SKDelRow"/>
          </w:p>
        </w:tc>
      </w:tr>
      <w:tr w:rsidR="00A16E8C" w:rsidRPr="00CA2F1B" w:rsidTr="006367FE">
        <w:trPr>
          <w:trHeight w:val="70"/>
          <w:hidden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E8C" w:rsidRPr="00CA2F1B" w:rsidRDefault="00A16E8C" w:rsidP="00A16E8C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bookmarkEnd w:id="4"/>
      <w:tr w:rsidR="005F6143" w:rsidRPr="00A276D6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6143" w:rsidRPr="00CA2F1B" w:rsidRDefault="008653F9" w:rsidP="006367FE">
            <w:pPr>
              <w:pStyle w:val="TableRazdHeader"/>
            </w:pPr>
            <w:r w:rsidRPr="00CA2F1B">
              <w:t xml:space="preserve">2. </w:t>
            </w:r>
            <w:r w:rsidR="005F6143" w:rsidRPr="00CA2F1B">
              <w:t>Сведения о характерных точках границ объекта</w:t>
            </w:r>
            <w:r w:rsidR="00C23FA3" w:rsidRPr="00CA2F1B">
              <w:t xml:space="preserve"> </w:t>
            </w:r>
          </w:p>
        </w:tc>
      </w:tr>
      <w:tr w:rsidR="006367FE" w:rsidRPr="00A276D6" w:rsidTr="006367FE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FE" w:rsidRPr="00C23F20" w:rsidRDefault="006367FE" w:rsidP="005D2181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A276D6" w:rsidRDefault="006367FE" w:rsidP="006367FE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  <w:r>
              <w:rPr>
                <w:rStyle w:val="afd"/>
                <w:sz w:val="20"/>
                <w:lang w:val="ru-RU"/>
              </w:rPr>
              <w:endnoteReference w:id="6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6367FE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367FE" w:rsidRPr="00C23F20" w:rsidRDefault="006367FE" w:rsidP="00C23F20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="00C23F20" w:rsidRPr="00A276D6">
              <w:rPr>
                <w:sz w:val="22"/>
                <w:szCs w:val="22"/>
                <w:lang w:val="ru-RU"/>
              </w:rPr>
              <w:t xml:space="preserve"> </w:t>
            </w:r>
            <w:r w:rsidR="00C23F20"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  <w:r w:rsidR="00C23F20">
              <w:rPr>
                <w:rStyle w:val="afd"/>
                <w:sz w:val="22"/>
                <w:szCs w:val="22"/>
                <w:lang w:val="ru-RU"/>
              </w:rPr>
              <w:endnoteReference w:id="7"/>
            </w:r>
          </w:p>
        </w:tc>
      </w:tr>
      <w:tr w:rsidR="006367FE" w:rsidRPr="00CA2F1B" w:rsidTr="006367FE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</w:p>
        </w:tc>
      </w:tr>
      <w:tr w:rsidR="006367FE" w:rsidRPr="00CA2F1B" w:rsidTr="006367FE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67FE" w:rsidRPr="00CA2F1B" w:rsidRDefault="006367FE" w:rsidP="005D2181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7FE" w:rsidRPr="006367FE" w:rsidRDefault="006367FE" w:rsidP="005D2181">
            <w:pPr>
              <w:pStyle w:val="TableMainHeader"/>
            </w:pPr>
            <w:r>
              <w:t>6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368095.92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1397183.07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367974.3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1397156.14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367973.98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1397156.07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367964.28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1397153.92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367961.47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1397153.3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367952.92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1397151.4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367946.23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367944.73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1397149.58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367935.93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1397147.64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367934.98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367929.04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367918.08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1397143.69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367912.44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1397142.44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367867.9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1397132.58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367852.64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1397121.54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367833.35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1397102.3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367821.58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1397081.95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367804.7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1397057.31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367800.5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1397051.18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367800.03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1397050.49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367766.79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1397001.96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367755.67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1396985.72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367709.92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1396996.46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367714.72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1397001.96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1397011.64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367710.94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1397031.96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367704.32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1397045.83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367701.11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1397059.31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367695.48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1397070.79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367695.17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1397079.52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367698.19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367703.68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1397090.03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367713.48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1397102.52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1397112.87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367723.97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1397127.44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367740.99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1397180.18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367744.41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1397244.71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367755.27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1397290.96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367764.4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1397332.65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367743.84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1397365.77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1397371.43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367735.59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1397373.61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367728.77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1397380.1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367730.73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1397385.06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367731.53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1397387.08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367738.7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1397405.17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367752.99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1397441.15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1397475.41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367724.43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1397489.68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1397495.35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367716.53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1397508.72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367713.66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1397516.56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367711.98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1397521.13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367702.61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1397529.85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1397526.68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367681.67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1397517.45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1397504.31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367678.79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1397463.17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367684.89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1397448.93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367685.47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1397425.97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367668.27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1397336.28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367659.11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1397290.37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367630.68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1397242.63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367628.09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1397235.63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367615.68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1397213.07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367593.56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1397175.84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367576.19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1397146.07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367553.74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1397117.83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367522.38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1397085.14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367487.35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1397039.92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367469.64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1397013.06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367452.92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1396964.36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367452.68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1396960.5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367403.79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1396967.91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367339.94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1396971.68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367267.79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1396844.2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367224.17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1396781.62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367194.44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1396774.12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367186.16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1396786.95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367174.38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1396798.68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367152.42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1396809.1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367122.27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1396819.22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1396828.05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367084.06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1396845.34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367056.29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1396872.07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367036.19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1396893.73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367023.22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1396913.68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366998.6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1396941.26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366990.9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366982.14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1396948.64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366973.61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1396947.43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366969.92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1396941.95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366965.87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1396940.84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366962.36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1396937.32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366959.86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1396930.67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366960.95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1396912.48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366965.72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1396896.61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366975.76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1396875.82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366997.19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1396838.53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367017.74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1396817.14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367037.87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1396800.71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367075.62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1396771.41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367098.4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1396749.9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367003.91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1396726.08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366851.5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1396661.08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366477.06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1397182.78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366404.3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1397080.49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366200.56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1397394.12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366310.56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1397561.36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366313.97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1397566.38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366438.01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1397749.26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366717.07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1398168.35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366765.88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1398241.16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366772.54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1398250.39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366833.36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1398341.61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366852.12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1398370.69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366783.11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1398434.89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366722.29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1398488.64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366605.81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1398593.97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366494.99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1398691.76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</w:t>
            </w:r>
            <w:r w:rsidRPr="00994602">
              <w:lastRenderedPageBreak/>
              <w:t>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lastRenderedPageBreak/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366443.63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1398736.88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366378.1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1398793.72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366372.97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1398797.16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366553.32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1399078.85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366568.26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1399102.18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366640.27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1399033.69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366863.21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1398829.69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366971.09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1398730.81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367008.38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1398697.34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367194.22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1398547.8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367299.83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1398460.64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367325.84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1398448.03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367333.76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1398457.89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367334.81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1398459.2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367338.13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1398463.32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367340.63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1398466.44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367342.18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1398468.38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367342.18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1398468.39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367276.24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1398524.92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367263.92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1398535.48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367246.28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1398550.6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367251.28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1398558.06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367254.63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1398563.06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367263.66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1398576.52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367310.47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1398646.38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367332.8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1398629.43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367612.31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1398417.36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367683.97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1398377.88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367733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1398359.94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367857.92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1398328.53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367886.11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1398315.94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368044.56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1398231.89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368165.21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1398155.81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368111.99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1398075.17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368093.32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1398054.43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368004.04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1397955.39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368017.38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1397944.35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368140.52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1397845.18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368159.19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1397830.14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1397811.77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368182.78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1397811.14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368208.6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1397790.35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368215.77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1397784.57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368224.96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1397777.18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368297.44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1397718.79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368297.61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1397718.98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368406.98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1397630.58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368399.48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1397619.2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368395.69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1397613.45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368390.77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1397605.99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368390.79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1397605.98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368390.77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1397605.96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368390.75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1397605.97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368378.81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1397587.86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368308.69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1397481.55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368297.1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1397463.97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368201.71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1397319.35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368196.76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1397311.84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368192.22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1397304.96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368143.7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1397231.4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368122.41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1397203.85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368113.33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670667" w:rsidTr="008F4364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368095.92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1397183.07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4602" w:rsidRDefault="00670667" w:rsidP="00670667">
            <w:pPr>
              <w:pStyle w:val="TableMainText"/>
            </w:pPr>
            <w:r w:rsidRPr="00994602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368701.3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1396228.86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368381.37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1395749.6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367673.07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1396407.27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367591.99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1396481.6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367567.81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1396503.84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367560.63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1396547.99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367556.81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1396574.32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367552.72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1396612.56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367554.58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1396639.91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367563.84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1396664.01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367576.36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1396685.33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367599.82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1396721.6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367626.43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1396762.73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367663.95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1396814.66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367676.55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1396832.09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367691.44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1396852.7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367740.33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367752.84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1396935.33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367771.13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1396949.67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367780.76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1396956.35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367788.83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1396964.41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367797.68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1396975.23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367810.85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1396992.12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367824.22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1397011.98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367836.03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1397028.68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367839.76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1397037.52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367841.92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1397050.88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367844.68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1397062.87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367849.69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1397071.04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367857.24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1397082.09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1397096.45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367888.64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1397104.57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367912.74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1397111.53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367919.6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367938.87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367947.92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367961.88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367981.15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1397122.24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368000.57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1397128.19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368022.13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1397132.84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368052.14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1397138.93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368082.82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1397145.22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368107.2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1397148.76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368129.62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1397149.15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368154.02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1397146.4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368172.69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1397143.26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368191.57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1397137.16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368212.81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1397126.94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368224.61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368232.28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1397117.9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368240.93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1397116.72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368249.98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1397118.1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368263.95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1397124.39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368275.74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1397133.23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368299.53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1397157.6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368347.32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1397210.27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368373.67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1397241.91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368398.25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1397272.57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368412.01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1397285.74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368422.44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1397295.18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368434.84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1397304.22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368445.06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1397308.74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368457.24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1397309.72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368483.21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1397310.7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368500.12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1397311.29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368515.85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368531.2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1397326.23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368543.58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1397337.63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368567.96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1397365.35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368583.94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1397381.48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368587.63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1397385.2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368600.8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1397397.77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368606.25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1397401.91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368609.12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1397404.09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368611.93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1397404.09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368616.77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1397401.03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368638.22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1397370.74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368660.78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1397339.16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368707.22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1397275.03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368762.67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1397199.95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368800.72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1397144.36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368846.99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1397079.75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368885.69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1397019.65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368911.97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1396984.05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368947.59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1396936.19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368965.02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368991.28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1396874.48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369000.47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1396860.4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368989.51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1396845.89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368972.42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1396824.94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368960.49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1396806.58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368952.43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1396784.66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368949.54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1396771.13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368948.65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1396754.69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368933.92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1396729.8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368919.99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1396708.04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368909.78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1396695.14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368902.59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1396684.46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368896.41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1396667.28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368890.8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1396644.1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368883.27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1396614.27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368875.99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1396590.92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368857.39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1396555.48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368840.47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1396519.55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368830.33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1396495.33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368812.51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1396457.26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368799.23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1396428.26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368784.99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1396395.31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368764.61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1396359.74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368753.52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1396340.51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368738.63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1396312.04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368727.61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1396281.07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670667" w:rsidTr="0038052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368701.3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1396228.86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541975" w:rsidRDefault="00670667" w:rsidP="00670667">
            <w:pPr>
              <w:pStyle w:val="TableMainText"/>
            </w:pPr>
            <w:r w:rsidRPr="00541975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C757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367734.12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1396784.37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-</w:t>
            </w:r>
          </w:p>
        </w:tc>
      </w:tr>
      <w:tr w:rsidR="00670667" w:rsidRPr="00670667" w:rsidTr="00C757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367734.62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1396790.33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-</w:t>
            </w:r>
          </w:p>
        </w:tc>
      </w:tr>
      <w:tr w:rsidR="00670667" w:rsidRPr="00670667" w:rsidTr="00C757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298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367728.65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1396790.86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-</w:t>
            </w:r>
          </w:p>
        </w:tc>
      </w:tr>
      <w:tr w:rsidR="00670667" w:rsidRPr="00670667" w:rsidTr="00C757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296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367734.12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1396784.37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6794C" w:rsidRDefault="00670667" w:rsidP="00670667">
            <w:pPr>
              <w:pStyle w:val="TableMainText"/>
            </w:pPr>
            <w:r w:rsidRPr="00D6794C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D738F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367679.78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1396553.76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-</w:t>
            </w:r>
          </w:p>
        </w:tc>
      </w:tr>
      <w:tr w:rsidR="00670667" w:rsidRPr="00670667" w:rsidTr="00D738F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367679.78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1396555.76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-</w:t>
            </w:r>
          </w:p>
        </w:tc>
      </w:tr>
      <w:tr w:rsidR="00670667" w:rsidRPr="00670667" w:rsidTr="00D738F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367677.78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1396555.76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-</w:t>
            </w:r>
          </w:p>
        </w:tc>
      </w:tr>
      <w:tr w:rsidR="00670667" w:rsidRPr="00670667" w:rsidTr="00D738F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367677.78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1396553.76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-</w:t>
            </w:r>
          </w:p>
        </w:tc>
      </w:tr>
      <w:tr w:rsidR="00670667" w:rsidRPr="00670667" w:rsidTr="00D738F9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299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367679.78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1396553.76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F110AE" w:rsidRDefault="00670667" w:rsidP="00670667">
            <w:pPr>
              <w:pStyle w:val="TableMainText"/>
            </w:pPr>
            <w:r w:rsidRPr="00F110AE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067D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367660.43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1396471.31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-</w:t>
            </w:r>
          </w:p>
        </w:tc>
      </w:tr>
      <w:tr w:rsidR="00670667" w:rsidRPr="00670667" w:rsidTr="00067D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367660.43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1396473.31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-</w:t>
            </w:r>
          </w:p>
        </w:tc>
      </w:tr>
      <w:tr w:rsidR="00670667" w:rsidRPr="00670667" w:rsidTr="00067D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367658.43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1396473.31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-</w:t>
            </w:r>
          </w:p>
        </w:tc>
      </w:tr>
      <w:tr w:rsidR="00670667" w:rsidRPr="00670667" w:rsidTr="00067D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367658.43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1396471.31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-</w:t>
            </w:r>
          </w:p>
        </w:tc>
      </w:tr>
      <w:tr w:rsidR="00670667" w:rsidRPr="00670667" w:rsidTr="00067D8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367660.43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1396471.31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96211" w:rsidRDefault="00670667" w:rsidP="00670667">
            <w:pPr>
              <w:pStyle w:val="TableMainText"/>
            </w:pPr>
            <w:r w:rsidRPr="00996211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8A312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367678.17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1396818.8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-</w:t>
            </w:r>
          </w:p>
        </w:tc>
      </w:tr>
      <w:tr w:rsidR="00670667" w:rsidRPr="00670667" w:rsidTr="008A312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367678.17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1396820.8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-</w:t>
            </w:r>
          </w:p>
        </w:tc>
      </w:tr>
      <w:tr w:rsidR="00670667" w:rsidRPr="00670667" w:rsidTr="008A312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367676.17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1396820.8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-</w:t>
            </w:r>
          </w:p>
        </w:tc>
      </w:tr>
      <w:tr w:rsidR="00670667" w:rsidRPr="00670667" w:rsidTr="008A312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367676.18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1396818.8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-</w:t>
            </w:r>
          </w:p>
        </w:tc>
      </w:tr>
      <w:tr w:rsidR="00670667" w:rsidRPr="00670667" w:rsidTr="008A312C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367678.17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1396818.8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025232" w:rsidRDefault="00670667" w:rsidP="00670667">
            <w:pPr>
              <w:pStyle w:val="TableMainText"/>
            </w:pPr>
            <w:r w:rsidRPr="00025232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4420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367716.7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1396713.88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-</w:t>
            </w:r>
          </w:p>
        </w:tc>
      </w:tr>
      <w:tr w:rsidR="00670667" w:rsidRPr="00670667" w:rsidTr="004420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367716.71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1396714.05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-</w:t>
            </w:r>
          </w:p>
        </w:tc>
      </w:tr>
      <w:tr w:rsidR="00670667" w:rsidRPr="00670667" w:rsidTr="004420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367716.54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1396714.06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-</w:t>
            </w:r>
          </w:p>
        </w:tc>
      </w:tr>
      <w:tr w:rsidR="00670667" w:rsidRPr="00670667" w:rsidTr="004420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367716.53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1396713.89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-</w:t>
            </w:r>
          </w:p>
        </w:tc>
      </w:tr>
      <w:tr w:rsidR="00670667" w:rsidRPr="00670667" w:rsidTr="00442012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367716.7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1396713.88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97422" w:rsidRDefault="00670667" w:rsidP="00670667">
            <w:pPr>
              <w:pStyle w:val="TableMainText"/>
            </w:pPr>
            <w:r w:rsidRPr="00697422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C87A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367697.22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1396633.15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-</w:t>
            </w:r>
          </w:p>
        </w:tc>
      </w:tr>
      <w:tr w:rsidR="00670667" w:rsidRPr="00670667" w:rsidTr="00C87A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367697.22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1396633.32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-</w:t>
            </w:r>
          </w:p>
        </w:tc>
      </w:tr>
      <w:tr w:rsidR="00670667" w:rsidRPr="00670667" w:rsidTr="00C87A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367697.05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1396633.31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-</w:t>
            </w:r>
          </w:p>
        </w:tc>
      </w:tr>
      <w:tr w:rsidR="00670667" w:rsidRPr="00670667" w:rsidTr="00C87A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367697.05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1396633.14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-</w:t>
            </w:r>
          </w:p>
        </w:tc>
      </w:tr>
      <w:tr w:rsidR="00670667" w:rsidRPr="00670667" w:rsidTr="00C87A9D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367697.22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1396633.15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C3367" w:rsidRDefault="00670667" w:rsidP="00670667">
            <w:pPr>
              <w:pStyle w:val="TableMainText"/>
            </w:pPr>
            <w:r w:rsidRPr="009C3367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9406B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367877.07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1397072.88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-</w:t>
            </w:r>
          </w:p>
        </w:tc>
      </w:tr>
      <w:tr w:rsidR="00670667" w:rsidRPr="00670667" w:rsidTr="009406B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367877.07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1397073.05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-</w:t>
            </w:r>
          </w:p>
        </w:tc>
      </w:tr>
      <w:tr w:rsidR="00670667" w:rsidRPr="00670667" w:rsidTr="009406B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367876.9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1397073.04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-</w:t>
            </w:r>
          </w:p>
        </w:tc>
      </w:tr>
      <w:tr w:rsidR="00670667" w:rsidRPr="00670667" w:rsidTr="009406B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367876.9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1397072.87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-</w:t>
            </w:r>
          </w:p>
        </w:tc>
      </w:tr>
      <w:tr w:rsidR="00670667" w:rsidRPr="00670667" w:rsidTr="009406B5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367877.07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1397072.88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9F409F" w:rsidRDefault="00670667" w:rsidP="00670667">
            <w:pPr>
              <w:pStyle w:val="TableMainText"/>
            </w:pPr>
            <w:r w:rsidRPr="009F409F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F0795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367735.63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1396794.21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-</w:t>
            </w:r>
          </w:p>
        </w:tc>
      </w:tr>
      <w:tr w:rsidR="00670667" w:rsidRPr="00670667" w:rsidTr="00F0795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367735.64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1396794.38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-</w:t>
            </w:r>
          </w:p>
        </w:tc>
      </w:tr>
      <w:tr w:rsidR="00670667" w:rsidRPr="00670667" w:rsidTr="00F0795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367735.47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1396794.38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-</w:t>
            </w:r>
          </w:p>
        </w:tc>
      </w:tr>
      <w:tr w:rsidR="00670667" w:rsidRPr="00670667" w:rsidTr="00F0795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367735.46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1396794.21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-</w:t>
            </w:r>
          </w:p>
        </w:tc>
      </w:tr>
      <w:tr w:rsidR="00670667" w:rsidRPr="00670667" w:rsidTr="00F07950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367735.63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1396794.21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284440" w:rsidRDefault="00670667" w:rsidP="00670667">
            <w:pPr>
              <w:pStyle w:val="TableMainText"/>
            </w:pPr>
            <w:r w:rsidRPr="00284440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581F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367768.62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1396928.85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-</w:t>
            </w:r>
          </w:p>
        </w:tc>
      </w:tr>
      <w:tr w:rsidR="00670667" w:rsidRPr="00670667" w:rsidTr="00581F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367768.62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1396929.02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-</w:t>
            </w:r>
          </w:p>
        </w:tc>
      </w:tr>
      <w:tr w:rsidR="00670667" w:rsidRPr="00670667" w:rsidTr="00581F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367768.45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1396929.02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-</w:t>
            </w:r>
          </w:p>
        </w:tc>
      </w:tr>
      <w:tr w:rsidR="00670667" w:rsidRPr="00670667" w:rsidTr="00581F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367768.45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1396928.85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-</w:t>
            </w:r>
          </w:p>
        </w:tc>
      </w:tr>
      <w:tr w:rsidR="00670667" w:rsidRPr="00670667" w:rsidTr="00581F0E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367768.62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1396928.85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6A0A47" w:rsidRDefault="00670667" w:rsidP="00670667">
            <w:pPr>
              <w:pStyle w:val="TableMainText"/>
            </w:pPr>
            <w:r w:rsidRPr="006A0A47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8673D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367745.09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1396832.81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-</w:t>
            </w:r>
          </w:p>
        </w:tc>
      </w:tr>
      <w:tr w:rsidR="00670667" w:rsidRPr="00670667" w:rsidTr="008673D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367745.09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1396832.98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-</w:t>
            </w:r>
          </w:p>
        </w:tc>
      </w:tr>
      <w:tr w:rsidR="00670667" w:rsidRPr="00670667" w:rsidTr="008673D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367744.92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1396832.98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-</w:t>
            </w:r>
          </w:p>
        </w:tc>
      </w:tr>
      <w:tr w:rsidR="00670667" w:rsidRPr="00670667" w:rsidTr="008673D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367744.92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1396832.81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-</w:t>
            </w:r>
          </w:p>
        </w:tc>
      </w:tr>
      <w:tr w:rsidR="00670667" w:rsidRPr="00670667" w:rsidTr="008673D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367745.09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1396832.81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DA7B7F" w:rsidRDefault="00670667" w:rsidP="00670667">
            <w:pPr>
              <w:pStyle w:val="TableMainText"/>
            </w:pPr>
            <w:r w:rsidRPr="00DA7B7F">
              <w:t>-</w:t>
            </w:r>
          </w:p>
        </w:tc>
      </w:tr>
      <w:tr w:rsidR="00670667" w:rsidRPr="00CA2F1B" w:rsidTr="003A5F8C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70667" w:rsidRPr="00CA2F1B" w:rsidRDefault="00670667" w:rsidP="003A5F8C">
            <w:pPr>
              <w:pStyle w:val="TableMainText"/>
            </w:pPr>
            <w:r w:rsidRPr="00CA2F1B">
              <w:t>–</w:t>
            </w:r>
          </w:p>
        </w:tc>
      </w:tr>
      <w:tr w:rsidR="00670667" w:rsidRPr="00670667" w:rsidTr="00F00F3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367756.57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1396879.68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-</w:t>
            </w:r>
          </w:p>
        </w:tc>
      </w:tr>
      <w:tr w:rsidR="00670667" w:rsidRPr="00670667" w:rsidTr="00F00F3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367756.57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1396879.84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-</w:t>
            </w:r>
          </w:p>
        </w:tc>
      </w:tr>
      <w:tr w:rsidR="00670667" w:rsidRPr="00670667" w:rsidTr="00F00F3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367756.4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1396879.84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-</w:t>
            </w:r>
          </w:p>
        </w:tc>
      </w:tr>
      <w:tr w:rsidR="00670667" w:rsidRPr="00670667" w:rsidTr="00F00F3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367756.4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1396879.67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-</w:t>
            </w:r>
          </w:p>
        </w:tc>
      </w:tr>
      <w:tr w:rsidR="00670667" w:rsidRPr="00670667" w:rsidTr="00F00F3A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367756.57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1396879.68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BF3DB1" w:rsidRDefault="00670667" w:rsidP="00670667">
            <w:pPr>
              <w:pStyle w:val="TableMainText"/>
            </w:pPr>
            <w:r w:rsidRPr="00BF3DB1">
              <w:t>-</w:t>
            </w:r>
          </w:p>
        </w:tc>
      </w:tr>
      <w:tr w:rsidR="006367FE" w:rsidRPr="00CA2F1B" w:rsidTr="006367FE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367FE" w:rsidRPr="00CA2F1B" w:rsidRDefault="006367FE" w:rsidP="00E35FDC">
            <w:pPr>
              <w:pStyle w:val="TableMainText"/>
            </w:pPr>
            <w:bookmarkStart w:id="5" w:name="new1CPNo"/>
            <w:bookmarkStart w:id="6" w:name="new1CPDelNo"/>
            <w:r w:rsidRPr="00CA2F1B">
              <w:t>–</w:t>
            </w:r>
            <w:bookmarkEnd w:id="5"/>
          </w:p>
        </w:tc>
      </w:tr>
      <w:bookmarkEnd w:id="6"/>
      <w:tr w:rsidR="00670667" w:rsidRPr="00670667" w:rsidTr="009231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367528.88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1396990.35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-</w:t>
            </w:r>
          </w:p>
        </w:tc>
      </w:tr>
      <w:tr w:rsidR="00670667" w:rsidRPr="00670667" w:rsidTr="009231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367528.06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1396989.42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-</w:t>
            </w:r>
          </w:p>
        </w:tc>
      </w:tr>
      <w:tr w:rsidR="00670667" w:rsidRPr="00670667" w:rsidTr="009231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367528.21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1396989.84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-</w:t>
            </w:r>
          </w:p>
        </w:tc>
      </w:tr>
      <w:tr w:rsidR="00670667" w:rsidRPr="00670667" w:rsidTr="00923176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367528.88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1396990.35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Картометрический метод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0.1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670667" w:rsidRPr="00414AD8" w:rsidRDefault="00670667" w:rsidP="00670667">
            <w:pPr>
              <w:pStyle w:val="TableMainText"/>
            </w:pPr>
            <w:r w:rsidRPr="00414AD8">
              <w:t>-</w:t>
            </w:r>
          </w:p>
        </w:tc>
      </w:tr>
      <w:tr w:rsidR="00634C4E" w:rsidRPr="00CA2F1B" w:rsidTr="006367FE">
        <w:trPr>
          <w:trHeight w:val="39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C4E" w:rsidRPr="00CA2F1B" w:rsidRDefault="00634C4E" w:rsidP="00E5354C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C23F20" w:rsidRPr="00CA2F1B" w:rsidTr="000A15B8">
        <w:trPr>
          <w:trHeight w:val="414"/>
        </w:trPr>
        <w:tc>
          <w:tcPr>
            <w:tcW w:w="147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Координаты,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3F20" w:rsidRPr="00C23F20" w:rsidRDefault="00C23F20" w:rsidP="00E5354C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 (при наличии)</w:t>
            </w:r>
          </w:p>
        </w:tc>
      </w:tr>
      <w:tr w:rsidR="00C23F20" w:rsidRPr="00CA2F1B" w:rsidTr="000A15B8">
        <w:trPr>
          <w:trHeight w:val="413"/>
        </w:trPr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</w:tr>
      <w:tr w:rsidR="00C23F20" w:rsidRPr="00CA2F1B" w:rsidTr="000A15B8">
        <w:trPr>
          <w:trHeight w:val="211"/>
        </w:trPr>
        <w:tc>
          <w:tcPr>
            <w:tcW w:w="1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5</w:t>
            </w:r>
          </w:p>
        </w:tc>
      </w:tr>
      <w:tr w:rsidR="00C23F20" w:rsidRPr="00CA2F1B" w:rsidTr="00C23F20">
        <w:trPr>
          <w:trHeight w:val="18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23F20" w:rsidRPr="00CA2F1B" w:rsidRDefault="0067213D" w:rsidP="00E5354C">
            <w:pPr>
              <w:pStyle w:val="TableMainText"/>
            </w:pPr>
            <w:r>
              <w:t>Часть № -</w:t>
            </w:r>
          </w:p>
        </w:tc>
      </w:tr>
      <w:tr w:rsidR="00C23F20" w:rsidRPr="00CA2F1B" w:rsidTr="000A15B8">
        <w:trPr>
          <w:trHeight w:val="135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0A15B8" w:rsidP="00E5354C">
            <w:pPr>
              <w:pStyle w:val="TableMainText"/>
            </w:pPr>
            <w:r>
              <w:t>-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  <w:r w:rsidRPr="00CA2F1B">
              <w:t>-</w:t>
            </w:r>
          </w:p>
        </w:tc>
      </w:tr>
      <w:tr w:rsidR="00C23F20" w:rsidRPr="00CA2F1B" w:rsidTr="000A15B8">
        <w:trPr>
          <w:trHeight w:val="332"/>
        </w:trPr>
        <w:tc>
          <w:tcPr>
            <w:tcW w:w="1475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23F20" w:rsidRPr="00CA2F1B" w:rsidRDefault="00C23F20" w:rsidP="00E5354C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1134"/>
        <w:gridCol w:w="1134"/>
        <w:gridCol w:w="1275"/>
        <w:gridCol w:w="1134"/>
        <w:gridCol w:w="1276"/>
        <w:gridCol w:w="1729"/>
      </w:tblGrid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>
              <w:t>Раздел 3</w:t>
            </w:r>
          </w:p>
        </w:tc>
      </w:tr>
      <w:tr w:rsidR="000A15B8" w:rsidRPr="00CA2F1B" w:rsidTr="006F645F">
        <w:trPr>
          <w:trHeight w:val="463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af5"/>
            </w:pPr>
            <w:r w:rsidRPr="00CA2F1B">
              <w:t xml:space="preserve">Сведения о местоположении </w:t>
            </w:r>
            <w:r>
              <w:t xml:space="preserve">изменённых (уточнённых) </w:t>
            </w:r>
            <w:r w:rsidRPr="00CA2F1B">
              <w:t>границ объекта</w:t>
            </w:r>
            <w:r>
              <w:rPr>
                <w:rStyle w:val="afd"/>
              </w:rPr>
              <w:endnoteReference w:id="8"/>
            </w:r>
            <w:r w:rsidRPr="00CA2F1B">
              <w:t xml:space="preserve"> </w:t>
            </w: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1.Система координат </w:t>
            </w:r>
            <w:r w:rsidRPr="00CA2F1B">
              <w:rPr>
                <w:u w:val="single"/>
              </w:rPr>
              <w:tab/>
            </w:r>
            <w:bookmarkStart w:id="7" w:name="SKName2"/>
            <w:r w:rsidRPr="00CA2F1B">
              <w:rPr>
                <w:u w:val="single"/>
              </w:rPr>
              <w:t>–</w:t>
            </w:r>
            <w:bookmarkEnd w:id="7"/>
            <w:r w:rsidRPr="00CA2F1B">
              <w:rPr>
                <w:u w:val="single"/>
              </w:rPr>
              <w:tab/>
            </w:r>
          </w:p>
        </w:tc>
      </w:tr>
      <w:tr w:rsidR="000A15B8" w:rsidRPr="00CA2F1B" w:rsidTr="006F645F">
        <w:trPr>
          <w:trHeight w:val="31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Header"/>
              <w:rPr>
                <w:vanish/>
                <w:sz w:val="8"/>
                <w:szCs w:val="8"/>
                <w:lang w:val="ru-RU"/>
              </w:rPr>
            </w:pPr>
          </w:p>
        </w:tc>
      </w:tr>
      <w:tr w:rsidR="000A15B8" w:rsidRPr="00CA2F1B" w:rsidTr="006F645F">
        <w:trPr>
          <w:trHeight w:val="70"/>
          <w:hidden/>
        </w:trPr>
        <w:tc>
          <w:tcPr>
            <w:tcW w:w="9866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MainText"/>
              <w:rPr>
                <w:vanish/>
                <w:sz w:val="8"/>
                <w:szCs w:val="8"/>
              </w:rPr>
            </w:pPr>
          </w:p>
        </w:tc>
      </w:tr>
      <w:tr w:rsidR="000A15B8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5B8" w:rsidRPr="00CA2F1B" w:rsidRDefault="000A15B8" w:rsidP="000A15B8">
            <w:pPr>
              <w:pStyle w:val="TableRazdHeader"/>
            </w:pPr>
            <w:r w:rsidRPr="00CA2F1B">
              <w:t xml:space="preserve">2. Сведения о характерных точках границ объекта </w:t>
            </w:r>
          </w:p>
        </w:tc>
      </w:tr>
      <w:tr w:rsidR="006F645F" w:rsidRPr="00CA2F1B" w:rsidTr="0067213D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5F" w:rsidRPr="00C23F20" w:rsidRDefault="006F645F" w:rsidP="006F645F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6367FE" w:rsidRDefault="006F645F" w:rsidP="000A15B8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 w:rsidR="0067213D"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</w:t>
            </w:r>
            <w:r w:rsidR="0067213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F645F" w:rsidRPr="00C23F20" w:rsidRDefault="006F645F" w:rsidP="000A15B8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 w:rsidR="0067213D"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F645F" w:rsidRPr="00CA2F1B" w:rsidTr="0067213D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45F" w:rsidRPr="006F645F" w:rsidRDefault="006F645F" w:rsidP="000A15B8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</w:p>
        </w:tc>
      </w:tr>
      <w:tr w:rsidR="006F645F" w:rsidRPr="00CA2F1B" w:rsidTr="0067213D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6F645F" w:rsidRDefault="006F645F" w:rsidP="000A15B8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–</w:t>
            </w:r>
          </w:p>
        </w:tc>
      </w:tr>
      <w:tr w:rsidR="006F645F" w:rsidRPr="00CA2F1B" w:rsidTr="0067213D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6367FE" w:rsidRDefault="006F645F" w:rsidP="000A15B8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  <w:r w:rsidRPr="00CA2F1B">
              <w:t>-</w:t>
            </w:r>
          </w:p>
        </w:tc>
      </w:tr>
      <w:tr w:rsidR="006F645F" w:rsidRPr="00CA2F1B" w:rsidTr="0067213D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MainText"/>
            </w:pPr>
          </w:p>
        </w:tc>
      </w:tr>
      <w:tr w:rsidR="006F645F" w:rsidRPr="00CA2F1B" w:rsidTr="006F645F">
        <w:trPr>
          <w:trHeight w:val="399"/>
        </w:trPr>
        <w:tc>
          <w:tcPr>
            <w:tcW w:w="98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45F" w:rsidRPr="00CA2F1B" w:rsidRDefault="006F645F" w:rsidP="000A15B8">
            <w:pPr>
              <w:pStyle w:val="TableRazdHeader"/>
            </w:pPr>
            <w:r w:rsidRPr="00CA2F1B">
              <w:t>3. Сведения о характерных точках части (частей) границы объекта</w:t>
            </w:r>
          </w:p>
        </w:tc>
      </w:tr>
      <w:tr w:rsidR="0067213D" w:rsidRPr="00CA2F1B" w:rsidTr="001C721A">
        <w:trPr>
          <w:trHeight w:val="414"/>
        </w:trPr>
        <w:tc>
          <w:tcPr>
            <w:tcW w:w="10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Обозначение характерных точек границ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Существующие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Изменённые (уточнённые) к</w:t>
            </w:r>
            <w:r w:rsidRPr="00C23F20">
              <w:rPr>
                <w:sz w:val="22"/>
                <w:szCs w:val="22"/>
                <w:lang w:val="ru-RU"/>
              </w:rPr>
              <w:t>оординаты,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6367FE" w:rsidRDefault="0067213D" w:rsidP="001C721A">
            <w:pPr>
              <w:pStyle w:val="TableMainHeader"/>
              <w:rPr>
                <w:sz w:val="20"/>
              </w:rPr>
            </w:pPr>
            <w:r w:rsidRPr="00CA2F1B">
              <w:rPr>
                <w:sz w:val="20"/>
                <w:lang w:val="ru-RU"/>
              </w:rPr>
              <w:t>Метод определения координат характер</w:t>
            </w:r>
            <w:r>
              <w:rPr>
                <w:sz w:val="20"/>
                <w:lang w:val="ru-RU"/>
              </w:rPr>
              <w:t>-</w:t>
            </w:r>
            <w:r w:rsidRPr="00CA2F1B">
              <w:rPr>
                <w:sz w:val="20"/>
                <w:lang w:val="ru-RU"/>
              </w:rPr>
              <w:t>ной точки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CA2F1B">
              <w:rPr>
                <w:sz w:val="20"/>
                <w:lang w:val="ru-RU"/>
              </w:rPr>
              <w:t>редняя квадратич</w:t>
            </w:r>
            <w:r>
              <w:rPr>
                <w:sz w:val="20"/>
                <w:lang w:val="ru-RU"/>
              </w:rPr>
              <w:t>ес-ка</w:t>
            </w:r>
            <w:r w:rsidRPr="00CA2F1B">
              <w:rPr>
                <w:sz w:val="20"/>
                <w:lang w:val="ru-RU"/>
              </w:rPr>
              <w:t>я погрешность положения характерной точки (М</w:t>
            </w:r>
            <w:r>
              <w:rPr>
                <w:sz w:val="20"/>
              </w:rPr>
              <w:t>t</w:t>
            </w:r>
            <w:r w:rsidRPr="00CA2F1B">
              <w:rPr>
                <w:sz w:val="20"/>
                <w:lang w:val="ru-RU"/>
              </w:rPr>
              <w:t>), м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213D" w:rsidRPr="00C23F20" w:rsidRDefault="0067213D" w:rsidP="001C721A">
            <w:pPr>
              <w:pStyle w:val="TableMainHeader"/>
              <w:rPr>
                <w:sz w:val="22"/>
                <w:szCs w:val="22"/>
                <w:lang w:val="ru-RU"/>
              </w:rPr>
            </w:pPr>
            <w:r w:rsidRPr="00C23F20">
              <w:rPr>
                <w:sz w:val="22"/>
                <w:szCs w:val="22"/>
                <w:lang w:val="ru-RU"/>
              </w:rPr>
              <w:t>Описание обозначения точки</w:t>
            </w:r>
            <w:r w:rsidRPr="00C23F20">
              <w:rPr>
                <w:sz w:val="22"/>
                <w:szCs w:val="22"/>
              </w:rPr>
              <w:t xml:space="preserve"> </w:t>
            </w:r>
            <w:r w:rsidRPr="00C23F20">
              <w:rPr>
                <w:sz w:val="22"/>
                <w:szCs w:val="22"/>
                <w:lang w:val="ru-RU"/>
              </w:rPr>
              <w:t>на местности</w:t>
            </w:r>
            <w:r>
              <w:rPr>
                <w:sz w:val="22"/>
                <w:szCs w:val="22"/>
                <w:lang w:val="ru-RU"/>
              </w:rPr>
              <w:br/>
            </w:r>
            <w:r w:rsidRPr="00C23F20">
              <w:rPr>
                <w:sz w:val="22"/>
                <w:szCs w:val="22"/>
                <w:lang w:val="ru-RU"/>
              </w:rPr>
              <w:t xml:space="preserve"> (при наличии)</w:t>
            </w:r>
          </w:p>
        </w:tc>
      </w:tr>
      <w:tr w:rsidR="0067213D" w:rsidRPr="00CA2F1B" w:rsidTr="001C721A">
        <w:trPr>
          <w:trHeight w:val="413"/>
        </w:trPr>
        <w:tc>
          <w:tcPr>
            <w:tcW w:w="10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213D" w:rsidRPr="006F645F" w:rsidRDefault="0067213D" w:rsidP="001C721A">
            <w:pPr>
              <w:pStyle w:val="TableMainHeader"/>
            </w:pPr>
            <w:r>
              <w:t>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</w:p>
        </w:tc>
      </w:tr>
      <w:tr w:rsidR="0067213D" w:rsidRPr="00CA2F1B" w:rsidTr="001C721A">
        <w:trPr>
          <w:trHeight w:val="211"/>
        </w:trPr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 w:rsidRPr="00CA2F1B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213D" w:rsidRPr="006F645F" w:rsidRDefault="0067213D" w:rsidP="001C721A">
            <w:pPr>
              <w:pStyle w:val="TableMainHead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F645F" w:rsidRPr="00CA2F1B" w:rsidTr="006F645F">
        <w:trPr>
          <w:trHeight w:val="186"/>
        </w:trPr>
        <w:tc>
          <w:tcPr>
            <w:tcW w:w="98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F645F" w:rsidRPr="00CA2F1B" w:rsidRDefault="0067213D" w:rsidP="000A15B8">
            <w:pPr>
              <w:pStyle w:val="TableMainText"/>
            </w:pPr>
            <w:r>
              <w:t>Часть № -</w:t>
            </w:r>
          </w:p>
        </w:tc>
      </w:tr>
      <w:tr w:rsidR="0067213D" w:rsidRPr="00CA2F1B" w:rsidTr="001C721A">
        <w:trPr>
          <w:trHeight w:val="135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6367FE" w:rsidRDefault="0067213D" w:rsidP="001C721A">
            <w:pPr>
              <w:pStyle w:val="TableMainTex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  <w:r w:rsidRPr="00CA2F1B">
              <w:t>-</w:t>
            </w:r>
          </w:p>
        </w:tc>
      </w:tr>
      <w:tr w:rsidR="0067213D" w:rsidRPr="00CA2F1B" w:rsidTr="001C721A">
        <w:trPr>
          <w:trHeight w:val="332"/>
        </w:trPr>
        <w:tc>
          <w:tcPr>
            <w:tcW w:w="105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213D" w:rsidRPr="00CA2F1B" w:rsidRDefault="0067213D" w:rsidP="001C721A">
            <w:pPr>
              <w:pStyle w:val="TableMainText"/>
            </w:pPr>
          </w:p>
        </w:tc>
      </w:tr>
    </w:tbl>
    <w:p w:rsidR="000A15B8" w:rsidRDefault="000A15B8" w:rsidP="00195835">
      <w:pPr>
        <w:pStyle w:val="11"/>
        <w:rPr>
          <w:lang w:val="ru-RU"/>
        </w:rPr>
      </w:pPr>
    </w:p>
    <w:p w:rsidR="00B30E57" w:rsidRPr="00CA2F1B" w:rsidRDefault="00B30E57" w:rsidP="00195835">
      <w:pPr>
        <w:pStyle w:val="11"/>
        <w:rPr>
          <w:sz w:val="2"/>
          <w:szCs w:val="2"/>
          <w:lang w:val="ru-RU"/>
        </w:rPr>
      </w:pPr>
      <w:r w:rsidRPr="00CA2F1B">
        <w:rPr>
          <w:lang w:val="ru-RU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0A15B8" w:rsidRPr="00CA2F1B" w:rsidTr="0067213D">
        <w:trPr>
          <w:trHeight w:val="463"/>
        </w:trPr>
        <w:tc>
          <w:tcPr>
            <w:tcW w:w="100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A15B8" w:rsidRPr="00CA2F1B" w:rsidRDefault="000A15B8" w:rsidP="00634C4E">
            <w:pPr>
              <w:pStyle w:val="af5"/>
            </w:pPr>
            <w:r>
              <w:t>Раздел 4</w:t>
            </w:r>
          </w:p>
        </w:tc>
      </w:tr>
      <w:tr w:rsidR="00B30E57" w:rsidRPr="00CA2F1B">
        <w:trPr>
          <w:trHeight w:val="463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634C4E">
            <w:pPr>
              <w:pStyle w:val="af5"/>
            </w:pPr>
            <w:r w:rsidRPr="00CA2F1B">
              <w:t>План границ объекта</w:t>
            </w:r>
            <w:r w:rsidR="000A15B8">
              <w:rPr>
                <w:rStyle w:val="afd"/>
              </w:rPr>
              <w:endnoteReference w:id="9"/>
            </w:r>
            <w:r w:rsidRPr="00CA2F1B">
              <w:t xml:space="preserve"> </w:t>
            </w:r>
          </w:p>
        </w:tc>
      </w:tr>
      <w:tr w:rsidR="00B30E57" w:rsidRPr="00CA2F1B" w:rsidTr="001F765C">
        <w:trPr>
          <w:trHeight w:val="10900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0E57" w:rsidRPr="00252999" w:rsidRDefault="00F235C5" w:rsidP="00252999">
            <w:pPr>
              <w:pStyle w:val="11"/>
            </w:pPr>
            <w:r>
              <w:rPr>
                <w:lang w:val="ru-RU"/>
              </w:rPr>
            </w:r>
            <w:r>
              <w:rPr>
                <w:lang w:val="ru-RU"/>
              </w:rPr>
              <w:pict>
                <v:group id="_x0000_s1027" editas="canvas" style="width:497.2pt;height:547.1pt;mso-position-horizontal-relative:char;mso-position-vertical-relative:line" coordorigin="2361,3122" coordsize="7200,7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1;top:3122;width:7200;height:7471" o:preferrelative="f">
                    <v:fill o:detectmouseclick="t"/>
                    <v:path o:extrusionok="t" o:connecttype="none"/>
                    <o:lock v:ext="edit" aspectratio="f" text="t"/>
                  </v:shape>
                  <v:shape id="_x0000_s1028" type="#_x0000_t75" style="position:absolute;left:2375;top:3265;width:7171;height:7185;mso-position-horizontal-relative:text;mso-position-vertical-relative:text">
                    <v:imagedata r:id="rId9" o:title="Просвет"/>
                  </v:shape>
                  <w10:wrap type="none"/>
                  <w10:anchorlock/>
                </v:group>
              </w:pict>
            </w:r>
          </w:p>
        </w:tc>
      </w:tr>
      <w:tr w:rsidR="00B30E57" w:rsidRPr="00CA2F1B">
        <w:trPr>
          <w:trHeight w:val="1002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64F64" w:rsidRDefault="00B30E57" w:rsidP="005D2181">
            <w:pPr>
              <w:pStyle w:val="11"/>
            </w:pPr>
            <w:r w:rsidRPr="00CA2F1B">
              <w:rPr>
                <w:lang w:val="ru-RU"/>
              </w:rPr>
              <w:t>Используемые условные знаки и обозначения: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8501"/>
            </w:tblGrid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A52CDC" w:rsidRDefault="00A276D6" w:rsidP="005D2181">
                  <w:pPr>
                    <w:pStyle w:val="11"/>
                  </w:pPr>
                  <w:r>
                    <w:pict>
                      <v:shape id="_x0000_i1026" type="#_x0000_t75" style="width:43.8pt;height:27.65pt">
                        <v:imagedata r:id="rId10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Граница населенного пункта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A276D6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7" type="#_x0000_t75" style="width:43.8pt;height:21.9pt">
                        <v:imagedata r:id="rId11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Поворотная точка</w:t>
                  </w:r>
                </w:p>
              </w:tc>
            </w:tr>
            <w:tr w:rsidR="00A52CDC" w:rsidRPr="00856C0B" w:rsidTr="00856C0B">
              <w:tc>
                <w:tcPr>
                  <w:tcW w:w="1276" w:type="dxa"/>
                  <w:shd w:val="clear" w:color="auto" w:fill="auto"/>
                </w:tcPr>
                <w:p w:rsidR="00A52CDC" w:rsidRPr="00856C0B" w:rsidRDefault="00A276D6" w:rsidP="005D2181">
                  <w:pPr>
                    <w:pStyle w:val="1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pict>
                      <v:shape id="_x0000_i1028" type="#_x0000_t75" style="width:43.8pt;height:21.9pt">
                        <v:imagedata r:id="rId12" o:title=""/>
                      </v:shape>
                    </w:pict>
                  </w:r>
                </w:p>
              </w:tc>
              <w:tc>
                <w:tcPr>
                  <w:tcW w:w="8501" w:type="dxa"/>
                  <w:shd w:val="clear" w:color="auto" w:fill="auto"/>
                  <w:vAlign w:val="center"/>
                </w:tcPr>
                <w:p w:rsidR="00A52CDC" w:rsidRPr="00856C0B" w:rsidRDefault="00A52CDC" w:rsidP="00856C0B">
                  <w:pPr>
                    <w:pStyle w:val="11"/>
                    <w:jc w:val="left"/>
                    <w:rPr>
                      <w:lang w:val="ru-RU"/>
                    </w:rPr>
                  </w:pPr>
                  <w:r w:rsidRPr="00856C0B">
                    <w:rPr>
                      <w:lang w:val="ru-RU"/>
                    </w:rPr>
                    <w:t>Подпись точки</w:t>
                  </w:r>
                </w:p>
              </w:tc>
            </w:tr>
          </w:tbl>
          <w:p w:rsidR="00DA5ACC" w:rsidRPr="00CA2F1B" w:rsidRDefault="00DA5ACC" w:rsidP="005D2181">
            <w:pPr>
              <w:pStyle w:val="11"/>
              <w:rPr>
                <w:lang w:val="ru-RU"/>
              </w:rPr>
            </w:pPr>
          </w:p>
        </w:tc>
      </w:tr>
      <w:tr w:rsidR="00B30E57" w:rsidRPr="00CA2F1B">
        <w:trPr>
          <w:trHeight w:val="577"/>
        </w:trPr>
        <w:tc>
          <w:tcPr>
            <w:tcW w:w="100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0E57" w:rsidRPr="00CA2F1B" w:rsidRDefault="00B30E57" w:rsidP="00A52CDC">
            <w:pPr>
              <w:pStyle w:val="11"/>
              <w:tabs>
                <w:tab w:val="clear" w:pos="9639"/>
                <w:tab w:val="left" w:pos="6663"/>
                <w:tab w:val="left" w:pos="7371"/>
              </w:tabs>
              <w:rPr>
                <w:lang w:val="ru-RU"/>
              </w:rPr>
            </w:pPr>
            <w:r w:rsidRPr="00CA2F1B">
              <w:rPr>
                <w:lang w:val="ru-RU"/>
              </w:rPr>
              <w:t>Подпись _________</w:t>
            </w:r>
            <w:r w:rsidR="00867562" w:rsidRPr="00CA2F1B">
              <w:rPr>
                <w:lang w:val="ru-RU"/>
              </w:rPr>
              <w:t>__________</w:t>
            </w:r>
            <w:r w:rsidRPr="00CA2F1B">
              <w:rPr>
                <w:lang w:val="ru-RU"/>
              </w:rPr>
              <w:t>___ Дата «___»</w:t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ab/>
            </w:r>
            <w:r w:rsidR="00A52CDC">
              <w:t xml:space="preserve"> </w:t>
            </w:r>
            <w:r w:rsidR="00A52CDC" w:rsidRPr="00A52CDC">
              <w:rPr>
                <w:u w:val="single"/>
              </w:rPr>
              <w:t> 20</w:t>
            </w:r>
            <w:r w:rsidR="00A52CDC">
              <w:rPr>
                <w:u w:val="single"/>
              </w:rPr>
              <w:tab/>
            </w:r>
            <w:r w:rsidRPr="00CA2F1B">
              <w:rPr>
                <w:lang w:val="ru-RU"/>
              </w:rPr>
              <w:t xml:space="preserve"> г.</w:t>
            </w:r>
          </w:p>
        </w:tc>
      </w:tr>
      <w:tr w:rsidR="00B30E57" w:rsidRPr="00CA2F1B">
        <w:trPr>
          <w:trHeight w:val="661"/>
        </w:trPr>
        <w:tc>
          <w:tcPr>
            <w:tcW w:w="10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0E57" w:rsidRPr="00CA2F1B" w:rsidRDefault="00B30E57" w:rsidP="000A15B8">
            <w:pPr>
              <w:pStyle w:val="11"/>
              <w:rPr>
                <w:lang w:val="ru-RU"/>
              </w:rPr>
            </w:pPr>
            <w:r w:rsidRPr="00CA2F1B">
              <w:rPr>
                <w:lang w:val="ru-RU"/>
              </w:rPr>
              <w:t xml:space="preserve">Место для оттиска печати лица, составившего </w:t>
            </w:r>
            <w:r w:rsidR="000A15B8">
              <w:rPr>
                <w:lang w:val="ru-RU"/>
              </w:rPr>
              <w:t xml:space="preserve">описание местоположения границ </w:t>
            </w:r>
            <w:r w:rsidRPr="00CA2F1B">
              <w:rPr>
                <w:lang w:val="ru-RU"/>
              </w:rPr>
              <w:t xml:space="preserve">объекта </w:t>
            </w:r>
          </w:p>
        </w:tc>
      </w:tr>
    </w:tbl>
    <w:p w:rsidR="003C4089" w:rsidRDefault="00CB4E34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</w:t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Default="001C721A" w:rsidP="00195835">
      <w:pPr>
        <w:pStyle w:val="11"/>
        <w:rPr>
          <w:sz w:val="2"/>
          <w:szCs w:val="2"/>
          <w:lang w:val="ru-RU"/>
        </w:rPr>
      </w:pPr>
    </w:p>
    <w:p w:rsidR="001C721A" w:rsidRPr="00CA2F1B" w:rsidRDefault="001C721A" w:rsidP="00195835">
      <w:pPr>
        <w:pStyle w:val="11"/>
        <w:rPr>
          <w:sz w:val="2"/>
          <w:szCs w:val="2"/>
          <w:lang w:val="ru-RU"/>
        </w:rPr>
      </w:pPr>
    </w:p>
    <w:sectPr w:rsidR="001C721A" w:rsidRPr="00CA2F1B" w:rsidSect="001F7055">
      <w:endnotePr>
        <w:numFmt w:val="decimal"/>
      </w:endnotePr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C5" w:rsidRDefault="00F235C5" w:rsidP="00BD78A0">
      <w:r>
        <w:separator/>
      </w:r>
    </w:p>
  </w:endnote>
  <w:endnote w:type="continuationSeparator" w:id="0">
    <w:p w:rsidR="00F235C5" w:rsidRDefault="00F235C5" w:rsidP="00BD78A0">
      <w:r>
        <w:continuationSeparator/>
      </w:r>
    </w:p>
  </w:endnote>
  <w:endnote w:id="1">
    <w:p w:rsidR="00A52CDC" w:rsidRPr="001C721A" w:rsidRDefault="00A52CDC" w:rsidP="00491C94">
      <w:pPr>
        <w:pStyle w:val="afb"/>
        <w:ind w:firstLine="709"/>
        <w:jc w:val="both"/>
        <w:rPr>
          <w:lang w:val="ru-RU"/>
        </w:rPr>
      </w:pPr>
      <w:r>
        <w:rPr>
          <w:rStyle w:val="afd"/>
        </w:rPr>
        <w:endnoteRef/>
      </w:r>
      <w:r>
        <w:t xml:space="preserve"> </w:t>
      </w:r>
      <w:r w:rsidRPr="001C721A">
        <w:rPr>
          <w:lang w:val="ru-RU"/>
        </w:rPr>
        <w:t>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-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1C721A">
        <w:rPr>
          <w:lang w:val="ru-RU"/>
        </w:rP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 материалов дистанционного зондирования (далее - картографическая основа), а также по данным измерений, полученных на местности.</w:t>
      </w:r>
    </w:p>
    <w:p w:rsidR="00A52CDC" w:rsidRPr="00BD78A0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2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>
        <w:rPr>
          <w:lang w:val="ru-RU"/>
        </w:rPr>
        <w:t xml:space="preserve"> </w:t>
      </w:r>
      <w:r w:rsidRPr="00E17C79">
        <w:rPr>
          <w:lang w:val="ru-RU"/>
        </w:rPr>
        <w:t>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3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В строке «Площадь объекта +/- величина погрешности определения площади (P +/- Дельта P)» раздела 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Площадь объекта указывается в квадратных метрах с округлением до 1 кв. метра.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</w:endnote>
  <w:endnote w:id="4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строке «</w:t>
      </w:r>
      <w:r w:rsidRPr="00E17C79">
        <w:rPr>
          <w:lang w:val="ru-RU"/>
        </w:rPr>
        <w:t>Иные характеристики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раздела </w:t>
      </w:r>
      <w:r>
        <w:rPr>
          <w:lang w:val="ru-RU"/>
        </w:rPr>
        <w:t>«</w:t>
      </w:r>
      <w:r w:rsidRPr="00E17C79">
        <w:rPr>
          <w:lang w:val="ru-RU"/>
        </w:rPr>
        <w:t>Сведения об объекте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 иные характеристики объекта (при необходимости).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5"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>
        <w:rPr>
          <w:lang w:val="ru-RU"/>
        </w:rPr>
        <w:t>В разделе «</w:t>
      </w:r>
      <w:r w:rsidRPr="00E17C79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указываются: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границ объекта;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сведения о характерных точках части (частей) границы объекта.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Для обозначения характерных точек границ объекта используются арабские цифры. Для всех характерных точек границ объекта работ либо частей таких границ применяется сквозная нумерация.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Список характерных точек границ объекта в реквизитах</w:t>
      </w:r>
      <w:r>
        <w:rPr>
          <w:lang w:val="ru-RU"/>
        </w:rPr>
        <w:t xml:space="preserve"> «</w:t>
      </w:r>
      <w:r w:rsidRPr="00E17C79">
        <w:rPr>
          <w:lang w:val="ru-RU"/>
        </w:rPr>
        <w:t>Сведения о ха</w:t>
      </w:r>
      <w:r>
        <w:rPr>
          <w:lang w:val="ru-RU"/>
        </w:rPr>
        <w:t>рактерных точках границ объекта» и «</w:t>
      </w:r>
      <w:r w:rsidRPr="00E17C79">
        <w:rPr>
          <w:lang w:val="ru-RU"/>
        </w:rPr>
        <w:t>Сведения о характерных точках части (частей) границы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должен завершаться номером начальной точки в случае, если такие границы представлены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Реквизит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(подзон). В этом случае реквизит </w:t>
      </w:r>
      <w:r>
        <w:rPr>
          <w:lang w:val="ru-RU"/>
        </w:rPr>
        <w:t>«</w:t>
      </w:r>
      <w:r w:rsidRPr="00E17C79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E17C79">
        <w:rPr>
          <w:lang w:val="ru-RU"/>
        </w:rPr>
        <w:t xml:space="preserve"> не заполняется.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  <w:r>
        <w:rPr>
          <w:lang w:val="ru-RU"/>
        </w:rPr>
        <w:t>В реквизите «</w:t>
      </w:r>
      <w:r w:rsidRPr="00E17C79">
        <w:rPr>
          <w:lang w:val="ru-RU"/>
        </w:rPr>
        <w:t>Сведения о характерных точках</w:t>
      </w:r>
      <w:r>
        <w:rPr>
          <w:lang w:val="ru-RU"/>
        </w:rPr>
        <w:t xml:space="preserve"> части (частей) границы объекта»</w:t>
      </w:r>
      <w:r w:rsidRPr="00E17C79">
        <w:rPr>
          <w:lang w:val="ru-RU"/>
        </w:rPr>
        <w:t xml:space="preserve"> границы частей объектов представляются в виде замкнутого контура.</w:t>
      </w:r>
    </w:p>
    <w:p w:rsidR="00A52CDC" w:rsidRPr="00E17C79" w:rsidRDefault="00A52CDC" w:rsidP="00E17C79">
      <w:pPr>
        <w:pStyle w:val="afb"/>
        <w:ind w:firstLine="709"/>
        <w:jc w:val="both"/>
        <w:rPr>
          <w:lang w:val="ru-RU"/>
        </w:rPr>
      </w:pPr>
    </w:p>
    <w:p w:rsidR="00A52CDC" w:rsidRDefault="00A52CDC" w:rsidP="00E17C79">
      <w:pPr>
        <w:pStyle w:val="afb"/>
        <w:ind w:firstLine="709"/>
        <w:jc w:val="both"/>
        <w:rPr>
          <w:lang w:val="ru-RU"/>
        </w:rPr>
      </w:pPr>
      <w:r w:rsidRPr="00E17C79">
        <w:rPr>
          <w:lang w:val="ru-RU"/>
        </w:rP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6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В зависимости от примененных при выполнении работ методов определения координат характерных точек границ объекта в графе </w:t>
      </w:r>
      <w:r>
        <w:rPr>
          <w:lang w:val="ru-RU"/>
        </w:rPr>
        <w:t>«</w:t>
      </w:r>
      <w:r w:rsidRPr="00491C94">
        <w:rPr>
          <w:lang w:val="ru-RU"/>
        </w:rPr>
        <w:t>Метод определения координат характерной точки</w:t>
      </w:r>
      <w:r>
        <w:rPr>
          <w:lang w:val="ru-RU"/>
        </w:rPr>
        <w:t>»</w:t>
      </w:r>
      <w:r w:rsidRPr="00491C94">
        <w:rPr>
          <w:lang w:val="ru-RU"/>
        </w:rPr>
        <w:t xml:space="preserve"> реквизита </w:t>
      </w:r>
      <w:r>
        <w:rPr>
          <w:lang w:val="ru-RU"/>
        </w:rPr>
        <w:t>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указываются: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геодезический метод (метод триангуляции, полигонометрии, трилатерации, метод прямых, обратных или комбинированных засечек и иные геодезические методы);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метод спутниковых геодезических измерений (определений);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фотограмметрический метод;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картометрический метод.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7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Графа </w:t>
      </w:r>
      <w:r>
        <w:rPr>
          <w:lang w:val="ru-RU"/>
        </w:rPr>
        <w:t>«</w:t>
      </w:r>
      <w:r w:rsidRPr="00491C94">
        <w:rPr>
          <w:lang w:val="ru-RU"/>
        </w:rPr>
        <w:t>Описание обозначения точки на местности (при наличии)</w:t>
      </w:r>
      <w:r>
        <w:rPr>
          <w:lang w:val="ru-RU"/>
        </w:rPr>
        <w:t>» реквизита «</w:t>
      </w:r>
      <w:r w:rsidRPr="00491C94">
        <w:rPr>
          <w:lang w:val="ru-RU"/>
        </w:rPr>
        <w:t>Сведения о характерных точках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8"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 xml:space="preserve">Требования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аналогичны требованиям к заполнению раздела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границ объекта</w:t>
      </w:r>
      <w:r>
        <w:rPr>
          <w:lang w:val="ru-RU"/>
        </w:rPr>
        <w:t>»</w:t>
      </w:r>
      <w:r w:rsidRPr="00491C94">
        <w:rPr>
          <w:lang w:val="ru-RU"/>
        </w:rPr>
        <w:t>.</w:t>
      </w:r>
    </w:p>
    <w:p w:rsidR="00A52CDC" w:rsidRDefault="00A52CDC" w:rsidP="001C721A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 xml:space="preserve">Раздел </w:t>
      </w:r>
      <w:r>
        <w:rPr>
          <w:lang w:val="ru-RU"/>
        </w:rPr>
        <w:t>«</w:t>
      </w:r>
      <w:r w:rsidRPr="00491C94">
        <w:rPr>
          <w:lang w:val="ru-RU"/>
        </w:rPr>
        <w:t>Сведения о местоположении измененных (уточненных) границ объекта</w:t>
      </w:r>
      <w:r>
        <w:rPr>
          <w:lang w:val="ru-RU"/>
        </w:rPr>
        <w:t>»</w:t>
      </w:r>
      <w:r w:rsidRPr="00491C94">
        <w:rPr>
          <w:lang w:val="ru-RU"/>
        </w:rPr>
        <w:t xml:space="preserve">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  <w:endnote w:id="9"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E17C79">
        <w:rPr>
          <w:rStyle w:val="afd"/>
          <w:lang w:val="ru-RU"/>
        </w:rPr>
        <w:endnoteRef/>
      </w:r>
      <w:r w:rsidRPr="00E17C79">
        <w:rPr>
          <w:lang w:val="ru-RU"/>
        </w:rPr>
        <w:t xml:space="preserve"> </w:t>
      </w:r>
      <w:r w:rsidRPr="00491C94">
        <w:rPr>
          <w:lang w:val="ru-RU"/>
        </w:rPr>
        <w:t>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План границ объекта оформляется в виде, совмещенном с картографической основой.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На плане границ объекта отображаются: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объекта (читаемые в выбранном масштабе характерные точки и части границ);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установленные границы административно-территориальных образований;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необходимые обозначения;</w:t>
      </w:r>
    </w:p>
    <w:p w:rsidR="00A52CDC" w:rsidRPr="00491C94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используемые условные знаки;</w:t>
      </w:r>
    </w:p>
    <w:p w:rsidR="00A52CDC" w:rsidRDefault="00A52CDC" w:rsidP="00491C94">
      <w:pPr>
        <w:pStyle w:val="afb"/>
        <w:ind w:firstLine="709"/>
        <w:jc w:val="both"/>
        <w:rPr>
          <w:lang w:val="ru-RU"/>
        </w:rPr>
      </w:pPr>
      <w:r w:rsidRPr="00491C94">
        <w:rPr>
          <w:lang w:val="ru-RU"/>
        </w:rPr>
        <w:t>выбранный масштаб.</w:t>
      </w:r>
    </w:p>
    <w:p w:rsidR="00A52CDC" w:rsidRPr="00E17C79" w:rsidRDefault="00A52CDC" w:rsidP="001C721A">
      <w:pPr>
        <w:pStyle w:val="afb"/>
        <w:ind w:firstLine="709"/>
        <w:jc w:val="both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C5" w:rsidRDefault="00F235C5" w:rsidP="00BD78A0">
      <w:r>
        <w:separator/>
      </w:r>
    </w:p>
  </w:footnote>
  <w:footnote w:type="continuationSeparator" w:id="0">
    <w:p w:rsidR="00F235C5" w:rsidRDefault="00F235C5" w:rsidP="00BD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CF"/>
    <w:multiLevelType w:val="hybridMultilevel"/>
    <w:tmpl w:val="87203564"/>
    <w:lvl w:ilvl="0" w:tplc="BA62C1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717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41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20CE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763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6C13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2B7"/>
    <w:multiLevelType w:val="hybridMultilevel"/>
    <w:tmpl w:val="189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B6C62"/>
    <w:multiLevelType w:val="hybridMultilevel"/>
    <w:tmpl w:val="5CA80FFC"/>
    <w:lvl w:ilvl="0" w:tplc="B7BE7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DBF"/>
    <w:multiLevelType w:val="hybridMultilevel"/>
    <w:tmpl w:val="0DE8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67"/>
    <w:rsid w:val="00014FD9"/>
    <w:rsid w:val="00023987"/>
    <w:rsid w:val="00030D88"/>
    <w:rsid w:val="00032337"/>
    <w:rsid w:val="000630A3"/>
    <w:rsid w:val="000639EE"/>
    <w:rsid w:val="00083FE0"/>
    <w:rsid w:val="00086952"/>
    <w:rsid w:val="000A0247"/>
    <w:rsid w:val="000A15B8"/>
    <w:rsid w:val="000B6D81"/>
    <w:rsid w:val="001025B5"/>
    <w:rsid w:val="00106899"/>
    <w:rsid w:val="00113A68"/>
    <w:rsid w:val="00113EBF"/>
    <w:rsid w:val="00115481"/>
    <w:rsid w:val="00133725"/>
    <w:rsid w:val="00133782"/>
    <w:rsid w:val="00154A80"/>
    <w:rsid w:val="0015514F"/>
    <w:rsid w:val="001813A8"/>
    <w:rsid w:val="00195835"/>
    <w:rsid w:val="001C721A"/>
    <w:rsid w:val="001D1EBD"/>
    <w:rsid w:val="001F2E41"/>
    <w:rsid w:val="001F7055"/>
    <w:rsid w:val="001F765C"/>
    <w:rsid w:val="00205AE5"/>
    <w:rsid w:val="002268E1"/>
    <w:rsid w:val="00241703"/>
    <w:rsid w:val="00250885"/>
    <w:rsid w:val="00252999"/>
    <w:rsid w:val="00270E4F"/>
    <w:rsid w:val="00274565"/>
    <w:rsid w:val="0029375D"/>
    <w:rsid w:val="002A5C7F"/>
    <w:rsid w:val="002C64BA"/>
    <w:rsid w:val="002D5063"/>
    <w:rsid w:val="0032539D"/>
    <w:rsid w:val="00326893"/>
    <w:rsid w:val="00342CA8"/>
    <w:rsid w:val="0034718E"/>
    <w:rsid w:val="0036652B"/>
    <w:rsid w:val="00376049"/>
    <w:rsid w:val="00387C93"/>
    <w:rsid w:val="003A3317"/>
    <w:rsid w:val="003B334C"/>
    <w:rsid w:val="003B38BF"/>
    <w:rsid w:val="003C4089"/>
    <w:rsid w:val="003F57E1"/>
    <w:rsid w:val="0040157D"/>
    <w:rsid w:val="00426C88"/>
    <w:rsid w:val="00430E0B"/>
    <w:rsid w:val="00435B6D"/>
    <w:rsid w:val="00437080"/>
    <w:rsid w:val="004430DB"/>
    <w:rsid w:val="004552BB"/>
    <w:rsid w:val="00462D39"/>
    <w:rsid w:val="00464F64"/>
    <w:rsid w:val="00472B8F"/>
    <w:rsid w:val="00491C94"/>
    <w:rsid w:val="004B04EA"/>
    <w:rsid w:val="004B728E"/>
    <w:rsid w:val="004C001C"/>
    <w:rsid w:val="00502E0B"/>
    <w:rsid w:val="00503402"/>
    <w:rsid w:val="00523749"/>
    <w:rsid w:val="00536E11"/>
    <w:rsid w:val="005932CA"/>
    <w:rsid w:val="00593364"/>
    <w:rsid w:val="00597595"/>
    <w:rsid w:val="005C0B3C"/>
    <w:rsid w:val="005D2181"/>
    <w:rsid w:val="005F4D22"/>
    <w:rsid w:val="005F6143"/>
    <w:rsid w:val="0060772F"/>
    <w:rsid w:val="00634C4E"/>
    <w:rsid w:val="006367FE"/>
    <w:rsid w:val="00643659"/>
    <w:rsid w:val="00670667"/>
    <w:rsid w:val="0067213D"/>
    <w:rsid w:val="00683589"/>
    <w:rsid w:val="006A2EA2"/>
    <w:rsid w:val="006B6BA0"/>
    <w:rsid w:val="006F0258"/>
    <w:rsid w:val="006F0EC7"/>
    <w:rsid w:val="006F645F"/>
    <w:rsid w:val="00765F99"/>
    <w:rsid w:val="00794CEE"/>
    <w:rsid w:val="007B5D7F"/>
    <w:rsid w:val="007D22A0"/>
    <w:rsid w:val="00856C0B"/>
    <w:rsid w:val="008653F9"/>
    <w:rsid w:val="00867562"/>
    <w:rsid w:val="00892299"/>
    <w:rsid w:val="008A01D2"/>
    <w:rsid w:val="008C0EF2"/>
    <w:rsid w:val="008C4FF1"/>
    <w:rsid w:val="008D53BF"/>
    <w:rsid w:val="008F7E93"/>
    <w:rsid w:val="009005C5"/>
    <w:rsid w:val="00935717"/>
    <w:rsid w:val="00945896"/>
    <w:rsid w:val="0094750A"/>
    <w:rsid w:val="009672B0"/>
    <w:rsid w:val="009C04EE"/>
    <w:rsid w:val="00A0141B"/>
    <w:rsid w:val="00A16E8C"/>
    <w:rsid w:val="00A16E94"/>
    <w:rsid w:val="00A23DA0"/>
    <w:rsid w:val="00A276D6"/>
    <w:rsid w:val="00A42EB5"/>
    <w:rsid w:val="00A456D4"/>
    <w:rsid w:val="00A52CDC"/>
    <w:rsid w:val="00A71C4E"/>
    <w:rsid w:val="00AA3FB4"/>
    <w:rsid w:val="00AA7370"/>
    <w:rsid w:val="00AE1D82"/>
    <w:rsid w:val="00AF4FC6"/>
    <w:rsid w:val="00B0603D"/>
    <w:rsid w:val="00B21D6C"/>
    <w:rsid w:val="00B223A4"/>
    <w:rsid w:val="00B263BF"/>
    <w:rsid w:val="00B30E57"/>
    <w:rsid w:val="00B4575D"/>
    <w:rsid w:val="00B64098"/>
    <w:rsid w:val="00B74A2F"/>
    <w:rsid w:val="00B96B88"/>
    <w:rsid w:val="00BD78A0"/>
    <w:rsid w:val="00C10E1E"/>
    <w:rsid w:val="00C17DF2"/>
    <w:rsid w:val="00C23F20"/>
    <w:rsid w:val="00C23FA3"/>
    <w:rsid w:val="00C43B13"/>
    <w:rsid w:val="00C52A84"/>
    <w:rsid w:val="00C53F6C"/>
    <w:rsid w:val="00C764C0"/>
    <w:rsid w:val="00C90448"/>
    <w:rsid w:val="00C906D9"/>
    <w:rsid w:val="00CA2F1B"/>
    <w:rsid w:val="00CB4E34"/>
    <w:rsid w:val="00D328E1"/>
    <w:rsid w:val="00D34B49"/>
    <w:rsid w:val="00D45847"/>
    <w:rsid w:val="00D7284E"/>
    <w:rsid w:val="00DA3D66"/>
    <w:rsid w:val="00DA5ACC"/>
    <w:rsid w:val="00DC5506"/>
    <w:rsid w:val="00DD0BEB"/>
    <w:rsid w:val="00DF766C"/>
    <w:rsid w:val="00E0225F"/>
    <w:rsid w:val="00E04512"/>
    <w:rsid w:val="00E17C79"/>
    <w:rsid w:val="00E317D7"/>
    <w:rsid w:val="00E34E98"/>
    <w:rsid w:val="00E35FDC"/>
    <w:rsid w:val="00E50469"/>
    <w:rsid w:val="00E5354C"/>
    <w:rsid w:val="00E82AA9"/>
    <w:rsid w:val="00EA2868"/>
    <w:rsid w:val="00EB17EA"/>
    <w:rsid w:val="00EC1C97"/>
    <w:rsid w:val="00EC271C"/>
    <w:rsid w:val="00EC7393"/>
    <w:rsid w:val="00EF084F"/>
    <w:rsid w:val="00EF24D1"/>
    <w:rsid w:val="00F15DD2"/>
    <w:rsid w:val="00F16091"/>
    <w:rsid w:val="00F235C5"/>
    <w:rsid w:val="00F23D18"/>
    <w:rsid w:val="00F32DA5"/>
    <w:rsid w:val="00F57A5B"/>
    <w:rsid w:val="00FA0B5B"/>
    <w:rsid w:val="00FC0927"/>
    <w:rsid w:val="00FD5AF8"/>
    <w:rsid w:val="00FE179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5FDC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4C00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C00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4C0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4C00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4C0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4C00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4C001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4C001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4C00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0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MainText">
    <w:name w:val="TableMainText"/>
    <w:basedOn w:val="a0"/>
    <w:rsid w:val="00E35FDC"/>
    <w:pPr>
      <w:tabs>
        <w:tab w:val="left" w:pos="357"/>
        <w:tab w:val="left" w:pos="9639"/>
      </w:tabs>
      <w:jc w:val="both"/>
    </w:pPr>
    <w:rPr>
      <w:lang w:val="ru-RU"/>
    </w:rPr>
  </w:style>
  <w:style w:type="character" w:customStyle="1" w:styleId="10">
    <w:name w:val="Заголовок 1 Знак"/>
    <w:link w:val="1"/>
    <w:uiPriority w:val="9"/>
    <w:rsid w:val="004C00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00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00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001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001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001C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001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C001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C001C"/>
    <w:rPr>
      <w:rFonts w:ascii="Cambria" w:eastAsia="Times New Roman" w:hAnsi="Cambria" w:cs="Times New Roman"/>
    </w:rPr>
  </w:style>
  <w:style w:type="paragraph" w:styleId="a5">
    <w:name w:val="caption"/>
    <w:basedOn w:val="a0"/>
    <w:next w:val="a0"/>
    <w:uiPriority w:val="35"/>
    <w:qFormat/>
    <w:rsid w:val="004C001C"/>
    <w:rPr>
      <w:b/>
      <w:bCs/>
      <w:color w:val="4F81BD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C00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4C00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uiPriority w:val="11"/>
    <w:qFormat/>
    <w:rsid w:val="004C001C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uiPriority w:val="11"/>
    <w:rsid w:val="004C001C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4C001C"/>
    <w:rPr>
      <w:b/>
      <w:bCs/>
    </w:rPr>
  </w:style>
  <w:style w:type="character" w:styleId="ab">
    <w:name w:val="Emphasis"/>
    <w:uiPriority w:val="20"/>
    <w:qFormat/>
    <w:rsid w:val="004C001C"/>
    <w:rPr>
      <w:rFonts w:ascii="Calibri" w:hAnsi="Calibri"/>
      <w:b/>
      <w:i/>
      <w:iCs/>
    </w:rPr>
  </w:style>
  <w:style w:type="paragraph" w:styleId="ac">
    <w:name w:val="No Spacing"/>
    <w:basedOn w:val="a0"/>
    <w:uiPriority w:val="1"/>
    <w:qFormat/>
    <w:rsid w:val="004C001C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4C001C"/>
    <w:rPr>
      <w:i/>
    </w:rPr>
  </w:style>
  <w:style w:type="character" w:customStyle="1" w:styleId="22">
    <w:name w:val="Цитата 2 Знак"/>
    <w:link w:val="21"/>
    <w:uiPriority w:val="29"/>
    <w:rsid w:val="004C001C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4C001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4C001C"/>
    <w:rPr>
      <w:b/>
      <w:i/>
      <w:sz w:val="24"/>
    </w:rPr>
  </w:style>
  <w:style w:type="character" w:styleId="af">
    <w:name w:val="Subtle Emphasis"/>
    <w:uiPriority w:val="19"/>
    <w:qFormat/>
    <w:rsid w:val="004C001C"/>
    <w:rPr>
      <w:i/>
      <w:color w:val="5A5A5A"/>
    </w:rPr>
  </w:style>
  <w:style w:type="character" w:styleId="af0">
    <w:name w:val="Intense Emphasis"/>
    <w:uiPriority w:val="21"/>
    <w:qFormat/>
    <w:rsid w:val="004C001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C001C"/>
    <w:rPr>
      <w:sz w:val="24"/>
      <w:szCs w:val="24"/>
      <w:u w:val="single"/>
    </w:rPr>
  </w:style>
  <w:style w:type="character" w:styleId="af2">
    <w:name w:val="Intense Reference"/>
    <w:uiPriority w:val="32"/>
    <w:qFormat/>
    <w:rsid w:val="004C001C"/>
    <w:rPr>
      <w:b/>
      <w:sz w:val="24"/>
      <w:u w:val="single"/>
    </w:rPr>
  </w:style>
  <w:style w:type="character" w:styleId="af3">
    <w:name w:val="Book Title"/>
    <w:uiPriority w:val="33"/>
    <w:qFormat/>
    <w:rsid w:val="004C001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0"/>
    <w:uiPriority w:val="39"/>
    <w:qFormat/>
    <w:rsid w:val="004C001C"/>
    <w:pPr>
      <w:outlineLvl w:val="9"/>
    </w:pPr>
  </w:style>
  <w:style w:type="paragraph" w:customStyle="1" w:styleId="11">
    <w:name w:val="Обычный1"/>
    <w:basedOn w:val="a0"/>
    <w:qFormat/>
    <w:rsid w:val="001F7055"/>
    <w:pPr>
      <w:tabs>
        <w:tab w:val="left" w:pos="360"/>
        <w:tab w:val="left" w:pos="9639"/>
      </w:tabs>
      <w:jc w:val="both"/>
    </w:pPr>
  </w:style>
  <w:style w:type="paragraph" w:customStyle="1" w:styleId="af5">
    <w:name w:val="Название раздела"/>
    <w:basedOn w:val="a0"/>
    <w:rsid w:val="00CB4E34"/>
    <w:pPr>
      <w:spacing w:line="264" w:lineRule="auto"/>
      <w:jc w:val="center"/>
    </w:pPr>
    <w:rPr>
      <w:b/>
      <w:bCs/>
      <w:sz w:val="28"/>
      <w:szCs w:val="20"/>
      <w:lang w:val="ru-RU"/>
    </w:rPr>
  </w:style>
  <w:style w:type="paragraph" w:customStyle="1" w:styleId="a">
    <w:name w:val="Номер_часть"/>
    <w:basedOn w:val="a0"/>
    <w:rsid w:val="000639EE"/>
    <w:pPr>
      <w:numPr>
        <w:numId w:val="8"/>
      </w:numPr>
      <w:spacing w:before="120" w:line="360" w:lineRule="auto"/>
      <w:jc w:val="both"/>
    </w:pPr>
    <w:rPr>
      <w:sz w:val="28"/>
      <w:szCs w:val="20"/>
      <w:lang w:val="ru-RU"/>
    </w:rPr>
  </w:style>
  <w:style w:type="paragraph" w:customStyle="1" w:styleId="12">
    <w:name w:val="Стиль Обычный1 + подчеркивание Междустр.интервал:  одинарный"/>
    <w:basedOn w:val="11"/>
    <w:rsid w:val="002D5063"/>
    <w:rPr>
      <w:szCs w:val="20"/>
      <w:u w:val="single"/>
    </w:rPr>
  </w:style>
  <w:style w:type="paragraph" w:customStyle="1" w:styleId="af6">
    <w:name w:val="Главный заголовок"/>
    <w:basedOn w:val="a0"/>
    <w:rsid w:val="00195835"/>
    <w:pPr>
      <w:spacing w:before="120" w:after="120"/>
      <w:jc w:val="center"/>
    </w:pPr>
    <w:rPr>
      <w:b/>
      <w:sz w:val="28"/>
      <w:szCs w:val="20"/>
    </w:rPr>
  </w:style>
  <w:style w:type="paragraph" w:customStyle="1" w:styleId="TableMainHeader">
    <w:name w:val="TableMainHeader"/>
    <w:basedOn w:val="a0"/>
    <w:rsid w:val="00FE179F"/>
    <w:pPr>
      <w:jc w:val="center"/>
    </w:pPr>
    <w:rPr>
      <w:szCs w:val="20"/>
    </w:rPr>
  </w:style>
  <w:style w:type="paragraph" w:customStyle="1" w:styleId="110">
    <w:name w:val="Стиль Обычный1 + подчеркивание Междустр.интервал:  одинарный1"/>
    <w:basedOn w:val="11"/>
    <w:rsid w:val="00195835"/>
    <w:rPr>
      <w:szCs w:val="20"/>
      <w:u w:val="single"/>
    </w:rPr>
  </w:style>
  <w:style w:type="paragraph" w:customStyle="1" w:styleId="TableRazdHeader">
    <w:name w:val="TableRazdHeader"/>
    <w:basedOn w:val="a0"/>
    <w:rsid w:val="00E35FDC"/>
    <w:pPr>
      <w:tabs>
        <w:tab w:val="left" w:pos="357"/>
        <w:tab w:val="left" w:pos="3129"/>
        <w:tab w:val="left" w:pos="9639"/>
      </w:tabs>
      <w:jc w:val="both"/>
    </w:pPr>
    <w:rPr>
      <w:lang w:val="ru-RU"/>
    </w:rPr>
  </w:style>
  <w:style w:type="paragraph" w:customStyle="1" w:styleId="23">
    <w:name w:val="Обычный2"/>
    <w:basedOn w:val="a0"/>
    <w:rsid w:val="0015514F"/>
    <w:pPr>
      <w:jc w:val="both"/>
    </w:pPr>
    <w:rPr>
      <w:lang w:val="ru-RU"/>
    </w:rPr>
  </w:style>
  <w:style w:type="paragraph" w:styleId="af7">
    <w:name w:val="Document Map"/>
    <w:basedOn w:val="a0"/>
    <w:semiHidden/>
    <w:rsid w:val="004430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footnote text"/>
    <w:basedOn w:val="a0"/>
    <w:link w:val="af9"/>
    <w:uiPriority w:val="99"/>
    <w:semiHidden/>
    <w:unhideWhenUsed/>
    <w:rsid w:val="00BD78A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BD78A0"/>
    <w:rPr>
      <w:lang w:val="en-US" w:eastAsia="en-US" w:bidi="en-US"/>
    </w:rPr>
  </w:style>
  <w:style w:type="character" w:styleId="afa">
    <w:name w:val="footnote reference"/>
    <w:uiPriority w:val="99"/>
    <w:semiHidden/>
    <w:unhideWhenUsed/>
    <w:rsid w:val="00BD78A0"/>
    <w:rPr>
      <w:vertAlign w:val="superscript"/>
    </w:rPr>
  </w:style>
  <w:style w:type="paragraph" w:styleId="afb">
    <w:name w:val="endnote text"/>
    <w:basedOn w:val="a0"/>
    <w:link w:val="afc"/>
    <w:uiPriority w:val="99"/>
    <w:semiHidden/>
    <w:unhideWhenUsed/>
    <w:rsid w:val="00BD78A0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BD78A0"/>
    <w:rPr>
      <w:lang w:val="en-US" w:eastAsia="en-US" w:bidi="en-US"/>
    </w:rPr>
  </w:style>
  <w:style w:type="character" w:styleId="afd">
    <w:name w:val="endnote reference"/>
    <w:uiPriority w:val="99"/>
    <w:semiHidden/>
    <w:unhideWhenUsed/>
    <w:rsid w:val="00BD78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amaraInformsputnik\ingeoReports\dots\&#1050;&#1072;&#1088;&#1090;&#1072;-&#1087;&#1083;&#1072;&#1085;%20&#1043;&#1088;&#1072;&#1085;&#1080;&#1094;&#1072;&#1053;&#1055;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63C2-F0BD-4D0C-B7CB-764074F5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9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(ПЛАН)</vt:lpstr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(ПЛАН)</dc:title>
  <dc:creator>Vera Zakabluk</dc:creator>
  <cp:lastModifiedBy>Мария Черноталова</cp:lastModifiedBy>
  <cp:revision>4</cp:revision>
  <cp:lastPrinted>2019-09-16T06:13:00Z</cp:lastPrinted>
  <dcterms:created xsi:type="dcterms:W3CDTF">2019-09-16T06:12:00Z</dcterms:created>
  <dcterms:modified xsi:type="dcterms:W3CDTF">2019-11-08T05:43:00Z</dcterms:modified>
</cp:coreProperties>
</file>