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4C7E27" w:rsidRPr="006D131D">
              <w:rPr>
                <w:lang w:val="ru-RU"/>
              </w:rPr>
              <w:t>поселок Пахарь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  <w:proofErr w:type="gramEnd"/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proofErr w:type="gramStart"/>
            <w:r w:rsidRPr="00CA2F1B">
              <w:rPr>
                <w:lang w:val="ru-RU"/>
              </w:rPr>
              <w:t>п</w:t>
            </w:r>
            <w:proofErr w:type="gramEnd"/>
            <w:r w:rsidRPr="00CA2F1B">
              <w:rPr>
                <w:lang w:val="ru-RU"/>
              </w:rPr>
              <w:t>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6D131D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6D131D" w:rsidRDefault="004C7E27" w:rsidP="003623A7">
            <w:pPr>
              <w:pStyle w:val="TableMainText"/>
            </w:pPr>
            <w:bookmarkStart w:id="1" w:name="addrRowDel"/>
            <w:r w:rsidRPr="006D131D">
              <w:t>Самарская область, Волжский</w:t>
            </w:r>
            <w:r w:rsidR="003623A7">
              <w:t xml:space="preserve"> район</w:t>
            </w:r>
            <w:r w:rsidRPr="006D131D">
              <w:t>,</w:t>
            </w:r>
            <w:r w:rsidR="003623A7">
              <w:t xml:space="preserve"> сельское поселение</w:t>
            </w:r>
            <w:r w:rsidRPr="006D131D">
              <w:t xml:space="preserve"> Просвет, </w:t>
            </w:r>
            <w:r w:rsidR="003623A7">
              <w:t>поселок</w:t>
            </w:r>
            <w:r w:rsidRPr="006D131D">
              <w:t xml:space="preserve"> Пахарь</w:t>
            </w:r>
            <w:bookmarkEnd w:id="1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</w:t>
            </w:r>
            <w:proofErr w:type="gramStart"/>
            <w:r w:rsidRPr="00CA2F1B">
              <w:t>Р</w:t>
            </w:r>
            <w:proofErr w:type="gramEnd"/>
            <w:r w:rsidRPr="00CA2F1B">
              <w:t xml:space="preserve">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4C7E27" w:rsidP="004C7E27">
            <w:pPr>
              <w:pStyle w:val="TableMainText"/>
            </w:pPr>
            <w:bookmarkStart w:id="2" w:name="SmDel"/>
            <w:r>
              <w:rPr>
                <w:lang w:val="en-US"/>
              </w:rPr>
              <w:t>1254145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392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6D131D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4C7E27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6D131D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6D131D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6D131D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6D131D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367000.65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1393662.8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366942.3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1393576.88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366811.53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1393381.51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366786.47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1393344.08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366782.24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1393338.24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366459.66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1393376.17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</w:t>
            </w:r>
            <w:r w:rsidRPr="00F657B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366433.82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1393390.54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366424.14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1393395.89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366415.92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1393400.01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366373.72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366362.71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1393493.5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366350.84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1393516.34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366342.93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1393705.56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366322.04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1393704.1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366235.25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1394115.82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1394136.34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366243.16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1394140.56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1394153.3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366259.84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1394170.42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366270.11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1394183.17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366279.46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1394193.74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366284.76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1394204.32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366285.37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1394211.49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</w:t>
            </w:r>
            <w:r w:rsidRPr="00F657B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366284.25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1394219.49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366271.29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1394234.25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366262.21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1394244.02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366256.07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1394252.41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366251.98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1394259.45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366249.93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1394267.85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1394278.07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366249.94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1394287.37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366251.07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1394293.74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366254.93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1394302.13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366277.44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1394340.16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366296.06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1394352.42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366323.79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1394370.58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366346.07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1394386.02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366369.23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1394404.18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366370.27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1394405.27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366376.66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1394411.97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</w:t>
            </w:r>
            <w:r w:rsidRPr="00F657B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366453.54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1394534.4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366445.29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1394583.73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366553.81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1394637.08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366629.1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1394683.67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366702.94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1394725.15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366723.35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1394737.21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366839.7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1394777.68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366855.55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1394785.39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366892.86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1394792.66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366895.86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1394793.25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366897.62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1394793.6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367025.02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1394818.43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367048.98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1394823.1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367054.45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1394824.17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367126.25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1394791.96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367131.56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1394789.58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367138.16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</w:t>
            </w:r>
            <w:r w:rsidRPr="00F657B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367141.27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1394788.33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367158.07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1394785.92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367180.2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1394782.76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367240.93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1394774.08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367284.42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1394767.87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367285.52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1394735.65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367343.5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1394722.16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367354.84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1394719.64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367610.83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1394661.44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367653.91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1394651.92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367656.71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1394651.3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367645.53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1394629.93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367491.09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1394410.09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367436.85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1394313.82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367393.88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1394249.53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367370.98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1394214.73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367293.22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1394099.01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</w:t>
            </w:r>
            <w:r w:rsidRPr="00F657B6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367213.25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1393980.48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367169.17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1393914.61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367169.01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1393914.38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4C7E27" w:rsidRPr="004C7E27" w:rsidTr="00E26A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367000.65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1393662.8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C7E27" w:rsidRPr="00F657B6" w:rsidRDefault="004C7E27" w:rsidP="004C7E27">
            <w:pPr>
              <w:pStyle w:val="TableMainText"/>
            </w:pPr>
            <w:r w:rsidRPr="00F657B6">
              <w:t>-</w:t>
            </w:r>
          </w:p>
        </w:tc>
      </w:tr>
      <w:tr w:rsidR="00634C4E" w:rsidRPr="006D131D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6D131D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6D131D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6D131D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6D131D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6D131D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6D131D" w:rsidRDefault="006F645F" w:rsidP="000A15B8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6D131D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6D131D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6D131D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6D131D" w:rsidRDefault="0067213D" w:rsidP="001C721A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>
              <w:rPr>
                <w:sz w:val="20"/>
                <w:lang w:val="ru-RU"/>
              </w:rPr>
              <w:t>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6D131D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lastRenderedPageBreak/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C36AD5" w:rsidP="00252999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7" editas="canvas" style="width:497.2pt;height:547.1pt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28" type="#_x0000_t75" style="position:absolute;left:2375;top:3265;width:7171;height:7185;mso-position-horizontal-relative:text;mso-position-vertical-relative:text">
                    <v:imagedata r:id="rId9" o:title="Пахарь"/>
                  </v:shape>
                  <w10:wrap type="none"/>
                  <w10:anchorlock/>
                </v:group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Pr="006D131D" w:rsidRDefault="00B30E57" w:rsidP="005D2181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6D131D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6D131D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6D131D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6D131D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D5" w:rsidRDefault="00C36AD5" w:rsidP="00BD78A0">
      <w:r>
        <w:separator/>
      </w:r>
    </w:p>
  </w:endnote>
  <w:endnote w:type="continuationSeparator" w:id="0">
    <w:p w:rsidR="00C36AD5" w:rsidRDefault="00C36AD5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 w:rsidRPr="006D131D">
        <w:rPr>
          <w:lang w:val="ru-RU"/>
        </w:rPr>
        <w:t xml:space="preserve"> </w:t>
      </w:r>
      <w:proofErr w:type="gramStart"/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</w:r>
      <w:proofErr w:type="spellStart"/>
      <w:r w:rsidRPr="00E17C79">
        <w:rPr>
          <w:lang w:val="ru-RU"/>
        </w:rPr>
        <w:t>подзон</w:t>
      </w:r>
      <w:proofErr w:type="spellEnd"/>
      <w:r w:rsidRPr="00E17C79">
        <w:rPr>
          <w:lang w:val="ru-RU"/>
        </w:rPr>
        <w:t xml:space="preserve">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</w:t>
      </w:r>
      <w:proofErr w:type="gramStart"/>
      <w:r w:rsidRPr="00491C94">
        <w:rPr>
          <w:lang w:val="ru-RU"/>
        </w:rPr>
        <w:t>работ методов определения координат характерных точек границ объекта</w:t>
      </w:r>
      <w:proofErr w:type="gramEnd"/>
      <w:r w:rsidRPr="00491C94">
        <w:rPr>
          <w:lang w:val="ru-RU"/>
        </w:rPr>
        <w:t xml:space="preserve">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геодезический метод (метод триангуляции, полигонометрии, </w:t>
      </w:r>
      <w:proofErr w:type="spellStart"/>
      <w:r w:rsidRPr="00491C94">
        <w:rPr>
          <w:lang w:val="ru-RU"/>
        </w:rPr>
        <w:t>трилатерации</w:t>
      </w:r>
      <w:proofErr w:type="spellEnd"/>
      <w:r w:rsidRPr="00491C94">
        <w:rPr>
          <w:lang w:val="ru-RU"/>
        </w:rPr>
        <w:t>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D5" w:rsidRDefault="00C36AD5" w:rsidP="00BD78A0">
      <w:r>
        <w:separator/>
      </w:r>
    </w:p>
  </w:footnote>
  <w:footnote w:type="continuationSeparator" w:id="0">
    <w:p w:rsidR="00C36AD5" w:rsidRDefault="00C36AD5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E27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23A7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4C7E27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213D"/>
    <w:rsid w:val="00683589"/>
    <w:rsid w:val="006A2EA2"/>
    <w:rsid w:val="006B6BA0"/>
    <w:rsid w:val="006D131D"/>
    <w:rsid w:val="006F0258"/>
    <w:rsid w:val="006F0EC7"/>
    <w:rsid w:val="006F645F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C04EE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C10E1E"/>
    <w:rsid w:val="00C23F20"/>
    <w:rsid w:val="00C23FA3"/>
    <w:rsid w:val="00C36AD5"/>
    <w:rsid w:val="00C43B13"/>
    <w:rsid w:val="00C52A84"/>
    <w:rsid w:val="00C53F6C"/>
    <w:rsid w:val="00C764C0"/>
    <w:rsid w:val="00C90448"/>
    <w:rsid w:val="00C906D9"/>
    <w:rsid w:val="00CA2F1B"/>
    <w:rsid w:val="00CB4E34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B1592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B3C4-B27D-4F53-8541-FBB4EA38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10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4</cp:revision>
  <cp:lastPrinted>2019-09-16T06:18:00Z</cp:lastPrinted>
  <dcterms:created xsi:type="dcterms:W3CDTF">2019-09-16T06:16:00Z</dcterms:created>
  <dcterms:modified xsi:type="dcterms:W3CDTF">2019-11-08T05:43:00Z</dcterms:modified>
</cp:coreProperties>
</file>